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043A" w14:textId="59A89FE6" w:rsidR="00E01724" w:rsidRPr="00E01724" w:rsidRDefault="00E01724" w:rsidP="00E0172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172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01E">
        <w:rPr>
          <w:rFonts w:ascii="Times New Roman" w:hAnsi="Times New Roman" w:cs="Times New Roman"/>
          <w:sz w:val="20"/>
          <w:szCs w:val="20"/>
        </w:rPr>
        <w:t>5.</w:t>
      </w:r>
    </w:p>
    <w:p w14:paraId="41ABA4F9" w14:textId="77777777" w:rsidR="00E01724" w:rsidRDefault="00E01724" w:rsidP="00E0172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EB9C855" w14:textId="1B48AA7B" w:rsidR="009D4F4A" w:rsidRPr="00D72375" w:rsidRDefault="009D4F4A" w:rsidP="009D4F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72375">
        <w:rPr>
          <w:rFonts w:ascii="Times New Roman" w:hAnsi="Times New Roman"/>
          <w:b/>
        </w:rPr>
        <w:t xml:space="preserve">OŚWIADCZENIE O BRAKU OSOBOWYCH LUB KAPITAŁOWYCH </w:t>
      </w:r>
    </w:p>
    <w:p w14:paraId="5847179B" w14:textId="77777777" w:rsidR="009D4F4A" w:rsidRPr="00D72375" w:rsidRDefault="009D4F4A" w:rsidP="009D4F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72375">
        <w:rPr>
          <w:rFonts w:ascii="Times New Roman" w:hAnsi="Times New Roman"/>
          <w:b/>
        </w:rPr>
        <w:t>POWIĄZAŃ Z ZAMAWIAJĄCYM</w:t>
      </w:r>
    </w:p>
    <w:p w14:paraId="3A616E06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C6B86B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09DAB59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C3644D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Nazwa wykonawcy..................................................................................................................... </w:t>
      </w:r>
    </w:p>
    <w:p w14:paraId="21EBB830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05D796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72375">
        <w:rPr>
          <w:rFonts w:ascii="Times New Roman" w:hAnsi="Times New Roman"/>
        </w:rPr>
        <w:t>Adres wykonawcy .......................................................................................................................</w:t>
      </w:r>
    </w:p>
    <w:p w14:paraId="5A2C80A3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4FE3D3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BE40419" w14:textId="77777777" w:rsidR="009D4F4A" w:rsidRPr="00D72375" w:rsidRDefault="009D4F4A" w:rsidP="009D4F4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7E0307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uczestniczeniu w spółce jako wspólnik spółki cywilnej lub spółki osobowej; </w:t>
      </w:r>
    </w:p>
    <w:p w14:paraId="2E471C7B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posiadaniu co najmniej 10 % udziałów lub akcji; </w:t>
      </w:r>
    </w:p>
    <w:p w14:paraId="791C549A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>pełnieniu funkcji członka organu nadzorczego lub zarządzającego, prokurenta, pełnomocnika;</w:t>
      </w:r>
    </w:p>
    <w:p w14:paraId="4EE68172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C00C2A9" w14:textId="77777777" w:rsidR="009D4F4A" w:rsidRPr="00D72375" w:rsidRDefault="009D4F4A" w:rsidP="009D4F4A">
      <w:pPr>
        <w:rPr>
          <w:rFonts w:ascii="Times New Roman" w:hAnsi="Times New Roman"/>
        </w:rPr>
      </w:pPr>
    </w:p>
    <w:p w14:paraId="4438BBD7" w14:textId="77777777" w:rsidR="009D4F4A" w:rsidRPr="00D72375" w:rsidRDefault="009D4F4A" w:rsidP="009D4F4A">
      <w:pPr>
        <w:rPr>
          <w:rFonts w:ascii="Times New Roman" w:hAnsi="Times New Roman"/>
        </w:rPr>
      </w:pPr>
    </w:p>
    <w:p w14:paraId="4F8AF70E" w14:textId="77777777" w:rsidR="009D4F4A" w:rsidRDefault="009D4F4A" w:rsidP="009D4F4A"/>
    <w:p w14:paraId="2134A6A9" w14:textId="77777777" w:rsidR="009D4F4A" w:rsidRDefault="009D4F4A" w:rsidP="009D4F4A"/>
    <w:p w14:paraId="7BEA5B50" w14:textId="77777777" w:rsidR="009D4F4A" w:rsidRDefault="009D4F4A" w:rsidP="009D4F4A">
      <w:pPr>
        <w:pStyle w:val="Default"/>
        <w:rPr>
          <w:rFonts w:ascii="Calibri" w:hAnsi="Calibri" w:cs="Calibri"/>
        </w:rPr>
      </w:pPr>
    </w:p>
    <w:p w14:paraId="68BDF58F" w14:textId="77777777" w:rsidR="009D4F4A" w:rsidRDefault="009D4F4A" w:rsidP="009D4F4A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5A82658F" w14:textId="77777777" w:rsidR="009D4F4A" w:rsidRDefault="009D4F4A" w:rsidP="009D4F4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miejscowość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czytelny podpis osób uprawnionych</w:t>
      </w:r>
    </w:p>
    <w:p w14:paraId="577F0D64" w14:textId="77777777" w:rsidR="009D4F4A" w:rsidRPr="00325A12" w:rsidRDefault="009D4F4A" w:rsidP="009D4F4A">
      <w:pPr>
        <w:ind w:left="4956"/>
      </w:pPr>
      <w:r>
        <w:rPr>
          <w:sz w:val="18"/>
          <w:szCs w:val="18"/>
        </w:rPr>
        <w:t xml:space="preserve">             do reprezentowania </w:t>
      </w:r>
      <w:r>
        <w:t>w</w:t>
      </w:r>
      <w:r>
        <w:rPr>
          <w:sz w:val="18"/>
          <w:szCs w:val="18"/>
        </w:rPr>
        <w:t>ykonawcy</w:t>
      </w:r>
    </w:p>
    <w:p w14:paraId="4031AB7E" w14:textId="77777777" w:rsidR="009D4F4A" w:rsidRDefault="009D4F4A" w:rsidP="009D4F4A"/>
    <w:p w14:paraId="2E23CB14" w14:textId="77777777" w:rsidR="00CC7884" w:rsidRPr="009D4F4A" w:rsidRDefault="00CC7884" w:rsidP="009D4F4A"/>
    <w:sectPr w:rsidR="00CC7884" w:rsidRPr="009D4F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C23E" w14:textId="77777777" w:rsidR="00786AC8" w:rsidRDefault="00786AC8" w:rsidP="00B91C45">
      <w:pPr>
        <w:spacing w:after="0" w:line="240" w:lineRule="auto"/>
      </w:pPr>
      <w:r>
        <w:separator/>
      </w:r>
    </w:p>
  </w:endnote>
  <w:endnote w:type="continuationSeparator" w:id="0">
    <w:p w14:paraId="163D7A74" w14:textId="77777777" w:rsidR="00786AC8" w:rsidRDefault="00786AC8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0CA0" w14:textId="77777777" w:rsidR="00786AC8" w:rsidRDefault="00786AC8" w:rsidP="00B91C45">
      <w:pPr>
        <w:spacing w:after="0" w:line="240" w:lineRule="auto"/>
      </w:pPr>
      <w:r>
        <w:separator/>
      </w:r>
    </w:p>
  </w:footnote>
  <w:footnote w:type="continuationSeparator" w:id="0">
    <w:p w14:paraId="6833D4BE" w14:textId="77777777" w:rsidR="00786AC8" w:rsidRDefault="00786AC8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C69" w14:textId="513AB2A5" w:rsidR="00B91C45" w:rsidRDefault="00B91C45" w:rsidP="00131F0D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5435">
    <w:abstractNumId w:val="4"/>
  </w:num>
  <w:num w:numId="2" w16cid:durableId="1463114009">
    <w:abstractNumId w:val="7"/>
  </w:num>
  <w:num w:numId="3" w16cid:durableId="954286354">
    <w:abstractNumId w:val="5"/>
  </w:num>
  <w:num w:numId="4" w16cid:durableId="1074351189">
    <w:abstractNumId w:val="1"/>
  </w:num>
  <w:num w:numId="5" w16cid:durableId="629364837">
    <w:abstractNumId w:val="3"/>
  </w:num>
  <w:num w:numId="6" w16cid:durableId="993027385">
    <w:abstractNumId w:val="0"/>
  </w:num>
  <w:num w:numId="7" w16cid:durableId="58096322">
    <w:abstractNumId w:val="2"/>
  </w:num>
  <w:num w:numId="8" w16cid:durableId="1572471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131F0D"/>
    <w:rsid w:val="0016323E"/>
    <w:rsid w:val="001D14F3"/>
    <w:rsid w:val="00386CEB"/>
    <w:rsid w:val="00510F4A"/>
    <w:rsid w:val="00554A3C"/>
    <w:rsid w:val="005A1862"/>
    <w:rsid w:val="00786AC8"/>
    <w:rsid w:val="00821F72"/>
    <w:rsid w:val="0093348D"/>
    <w:rsid w:val="009D4F4A"/>
    <w:rsid w:val="00A07106"/>
    <w:rsid w:val="00A10082"/>
    <w:rsid w:val="00A60F03"/>
    <w:rsid w:val="00AF045D"/>
    <w:rsid w:val="00B91C45"/>
    <w:rsid w:val="00B9601E"/>
    <w:rsid w:val="00C25C70"/>
    <w:rsid w:val="00CC7884"/>
    <w:rsid w:val="00D8405E"/>
    <w:rsid w:val="00E01724"/>
    <w:rsid w:val="00E65891"/>
    <w:rsid w:val="00E9092E"/>
    <w:rsid w:val="00F260DB"/>
    <w:rsid w:val="00F55E5A"/>
    <w:rsid w:val="00F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4F1A-1449-4325-943E-30B0CE98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BTT</cp:lastModifiedBy>
  <cp:revision>12</cp:revision>
  <cp:lastPrinted>2019-07-24T05:52:00Z</cp:lastPrinted>
  <dcterms:created xsi:type="dcterms:W3CDTF">2019-07-24T05:52:00Z</dcterms:created>
  <dcterms:modified xsi:type="dcterms:W3CDTF">2022-09-08T12:25:00Z</dcterms:modified>
</cp:coreProperties>
</file>