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780D" w14:textId="3D297326" w:rsidR="008C3397" w:rsidRPr="00A70007" w:rsidRDefault="008C3397" w:rsidP="008C3397">
      <w:pPr>
        <w:jc w:val="both"/>
        <w:rPr>
          <w:rFonts w:ascii="Arial" w:eastAsia="Arial" w:hAnsi="Arial" w:cs="Arial"/>
          <w:sz w:val="20"/>
          <w:szCs w:val="20"/>
        </w:rPr>
      </w:pPr>
      <w:r w:rsidRPr="00A70007">
        <w:rPr>
          <w:rFonts w:ascii="Arial" w:hAnsi="Arial" w:cs="Arial"/>
          <w:sz w:val="20"/>
          <w:szCs w:val="20"/>
        </w:rPr>
        <w:t xml:space="preserve">Załącznik nr </w:t>
      </w:r>
      <w:r w:rsidR="004064D2">
        <w:rPr>
          <w:rFonts w:ascii="Arial" w:hAnsi="Arial" w:cs="Arial"/>
          <w:sz w:val="20"/>
          <w:szCs w:val="20"/>
        </w:rPr>
        <w:t>4</w:t>
      </w:r>
      <w:r w:rsidRPr="00A70007">
        <w:rPr>
          <w:rFonts w:ascii="Arial" w:hAnsi="Arial" w:cs="Arial"/>
          <w:sz w:val="20"/>
          <w:szCs w:val="20"/>
        </w:rPr>
        <w:t xml:space="preserve"> do Zapytania ofertowego nr </w:t>
      </w:r>
      <w:r w:rsidR="005420D8">
        <w:rPr>
          <w:rFonts w:ascii="Arial" w:hAnsi="Arial" w:cs="Arial"/>
          <w:sz w:val="20"/>
          <w:szCs w:val="20"/>
        </w:rPr>
        <w:t>2</w:t>
      </w:r>
      <w:r w:rsidR="002D55AC">
        <w:rPr>
          <w:rFonts w:ascii="Arial" w:hAnsi="Arial" w:cs="Arial"/>
          <w:sz w:val="20"/>
          <w:szCs w:val="20"/>
        </w:rPr>
        <w:t>/2022</w:t>
      </w:r>
      <w:r w:rsidRPr="00A70007">
        <w:rPr>
          <w:rFonts w:ascii="Arial" w:hAnsi="Arial" w:cs="Arial"/>
          <w:sz w:val="20"/>
          <w:szCs w:val="20"/>
        </w:rPr>
        <w:t xml:space="preserve"> na </w:t>
      </w:r>
      <w:r w:rsidR="00611304" w:rsidRPr="00A70007">
        <w:rPr>
          <w:rFonts w:ascii="Arial" w:hAnsi="Arial" w:cs="Arial"/>
          <w:sz w:val="20"/>
          <w:szCs w:val="20"/>
        </w:rPr>
        <w:t>„</w:t>
      </w:r>
      <w:r w:rsidR="002D55AC" w:rsidRPr="002D55AC">
        <w:rPr>
          <w:rFonts w:ascii="Arial" w:hAnsi="Arial" w:cs="Arial"/>
          <w:sz w:val="20"/>
          <w:szCs w:val="20"/>
        </w:rPr>
        <w:t>Wymian</w:t>
      </w:r>
      <w:r w:rsidR="002D55AC">
        <w:rPr>
          <w:rFonts w:ascii="Arial" w:hAnsi="Arial" w:cs="Arial"/>
          <w:sz w:val="20"/>
          <w:szCs w:val="20"/>
        </w:rPr>
        <w:t>ę</w:t>
      </w:r>
      <w:r w:rsidR="002D55AC" w:rsidRPr="002D55AC">
        <w:rPr>
          <w:rFonts w:ascii="Arial" w:hAnsi="Arial" w:cs="Arial"/>
          <w:sz w:val="20"/>
          <w:szCs w:val="20"/>
        </w:rPr>
        <w:t xml:space="preserve"> nawierzchni placu w rejonie budynku Instytutu Innowacji i Technologii Sp. z o.o.</w:t>
      </w:r>
      <w:r w:rsidR="00611304" w:rsidRPr="00A70007">
        <w:rPr>
          <w:rFonts w:ascii="Arial" w:hAnsi="Arial" w:cs="Arial"/>
          <w:sz w:val="20"/>
          <w:szCs w:val="20"/>
        </w:rPr>
        <w:t>”</w:t>
      </w:r>
    </w:p>
    <w:p w14:paraId="449EA7F3" w14:textId="1E0A74B6" w:rsidR="008C3397" w:rsidRPr="00A70007" w:rsidRDefault="008C3397" w:rsidP="00A70007">
      <w:pPr>
        <w:jc w:val="center"/>
        <w:rPr>
          <w:rFonts w:ascii="Arial" w:eastAsia="Arial" w:hAnsi="Arial" w:cs="Arial"/>
          <w:b/>
          <w:bCs/>
          <w:color w:val="FF0000"/>
        </w:rPr>
      </w:pPr>
      <w:r w:rsidRPr="008C3397">
        <w:rPr>
          <w:rFonts w:ascii="Arial" w:eastAsia="Arial" w:hAnsi="Arial" w:cs="Arial"/>
          <w:b/>
          <w:bCs/>
        </w:rPr>
        <w:t xml:space="preserve">Formularz Ofertowy do </w:t>
      </w:r>
      <w:r w:rsidRPr="008C3397">
        <w:rPr>
          <w:rFonts w:ascii="Arial" w:eastAsia="Arial" w:hAnsi="Arial" w:cs="Arial"/>
          <w:b/>
          <w:bCs/>
          <w:color w:val="auto"/>
        </w:rPr>
        <w:t xml:space="preserve">zapytania nr </w:t>
      </w:r>
      <w:r w:rsidR="005420D8">
        <w:rPr>
          <w:rFonts w:ascii="Arial" w:eastAsia="Arial" w:hAnsi="Arial" w:cs="Arial"/>
          <w:b/>
          <w:bCs/>
          <w:color w:val="auto"/>
        </w:rPr>
        <w:t>2</w:t>
      </w:r>
      <w:r w:rsidR="002D55AC">
        <w:rPr>
          <w:rFonts w:ascii="Arial" w:eastAsia="Arial" w:hAnsi="Arial" w:cs="Arial"/>
          <w:b/>
          <w:bCs/>
          <w:color w:val="auto"/>
        </w:rPr>
        <w:t>/2022</w:t>
      </w:r>
    </w:p>
    <w:p w14:paraId="159E0047" w14:textId="77777777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 i adres oferenta oraz dane rejestrowe, w tym NIP:</w:t>
      </w:r>
    </w:p>
    <w:p w14:paraId="697D65F4" w14:textId="0AF0E888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0ABD2A65" w14:textId="5715663F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021A3FB2" w14:textId="77777777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nazwisko, numer telefonu oraz adres email osoby wyznaczonej do kontaktu</w:t>
      </w:r>
    </w:p>
    <w:p w14:paraId="440A355A" w14:textId="0A2D08A8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5A197E4A" w14:textId="2C134609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Wartość ceny brutto </w:t>
      </w:r>
      <w:r w:rsidR="004064D2">
        <w:rPr>
          <w:rFonts w:ascii="Arial" w:eastAsia="Arial" w:hAnsi="Arial" w:cs="Arial"/>
        </w:rPr>
        <w:t>usługi</w:t>
      </w:r>
      <w:r>
        <w:rPr>
          <w:rFonts w:ascii="Arial" w:eastAsia="Arial" w:hAnsi="Arial" w:cs="Arial"/>
        </w:rPr>
        <w:t xml:space="preserve"> …………………………………………………………………………………….</w:t>
      </w:r>
    </w:p>
    <w:p w14:paraId="018AEDC6" w14:textId="5DD0FC6C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Wartość ceny netto </w:t>
      </w:r>
      <w:r w:rsidR="004064D2">
        <w:rPr>
          <w:rFonts w:ascii="Arial" w:eastAsia="Arial" w:hAnsi="Arial" w:cs="Arial"/>
        </w:rPr>
        <w:t>usługi</w:t>
      </w:r>
    </w:p>
    <w:p w14:paraId="15A6A4CD" w14:textId="67A13BBB" w:rsidR="008C3397" w:rsidRDefault="008C3397" w:rsidP="00A700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……………………………………………………………………………………….</w:t>
      </w:r>
    </w:p>
    <w:p w14:paraId="2F7D7031" w14:textId="27FA1F35" w:rsidR="008B3881" w:rsidRDefault="008B3881" w:rsidP="00A700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Termin realizacji (termin rozpoczęcia – termin zakończenia)</w:t>
      </w:r>
    </w:p>
    <w:p w14:paraId="418C0447" w14:textId="0BC38A75" w:rsidR="008B3881" w:rsidRDefault="008B3881" w:rsidP="00A700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………………………………………………………………………………………..</w:t>
      </w:r>
    </w:p>
    <w:p w14:paraId="67A36818" w14:textId="7617F4B5" w:rsidR="008B3881" w:rsidRDefault="008B3881" w:rsidP="00A700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Pr="008B3881">
        <w:rPr>
          <w:rFonts w:ascii="Arial" w:eastAsia="Arial" w:hAnsi="Arial" w:cs="Arial"/>
        </w:rPr>
        <w:t xml:space="preserve">posób wykonania </w:t>
      </w:r>
      <w:r w:rsidR="005420D8">
        <w:rPr>
          <w:rFonts w:ascii="Arial" w:eastAsia="Arial" w:hAnsi="Arial" w:cs="Arial"/>
        </w:rPr>
        <w:t xml:space="preserve">wiaty </w:t>
      </w:r>
    </w:p>
    <w:p w14:paraId="7930625C" w14:textId="1013C36F" w:rsidR="008B3881" w:rsidRDefault="008B3881" w:rsidP="00A700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821E4" w14:textId="613D4094" w:rsidR="004064D2" w:rsidRPr="005420D8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Czas związania ofertą - ……………………………………………………………………………………………………………</w:t>
      </w:r>
    </w:p>
    <w:p w14:paraId="0759E7A1" w14:textId="77777777" w:rsidR="004064D2" w:rsidRDefault="004064D2" w:rsidP="008C3397">
      <w:pPr>
        <w:rPr>
          <w:rFonts w:ascii="Arial" w:eastAsia="Arial" w:hAnsi="Arial" w:cs="Arial"/>
          <w:b/>
        </w:rPr>
      </w:pPr>
    </w:p>
    <w:p w14:paraId="1BCC677D" w14:textId="39B8F348" w:rsidR="008C3397" w:rsidRDefault="008C3397" w:rsidP="008C339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Oświadczenia:</w:t>
      </w:r>
    </w:p>
    <w:p w14:paraId="0BAAF9A9" w14:textId="77777777" w:rsidR="008C3397" w:rsidRDefault="008C3397" w:rsidP="008C3397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oświadcza, iż wyżej wymienione osoby wyraziły zgodę na przetwarzanie ich danych osobowych dla celów związanych z wyborem wykonawcy w ramach przedmiotowego zapytania, zgodnie z ustawą z dnia 29 sierpnia 1997 r. o ochronie danych osobowych (tj. Dz. U. Nr 101 z 2002 r., poz. 926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>. zm.).</w:t>
      </w:r>
    </w:p>
    <w:p w14:paraId="3938744E" w14:textId="77777777" w:rsidR="008C3397" w:rsidRDefault="008C3397" w:rsidP="008C3397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iż zapoznałem się z treścią zapytania ofertowego, nie wnoszę żadnych zastrzeżeń oraz uzyskałem niezbędne informacje do przygotowania oferty.</w:t>
      </w:r>
    </w:p>
    <w:p w14:paraId="3B3AAB02" w14:textId="77777777" w:rsidR="008C3397" w:rsidRDefault="008C3397" w:rsidP="008C3397">
      <w:pPr>
        <w:rPr>
          <w:rFonts w:ascii="Arial" w:eastAsia="Arial" w:hAnsi="Arial" w:cs="Arial"/>
        </w:rPr>
      </w:pPr>
    </w:p>
    <w:p w14:paraId="54BF3A7A" w14:textId="77777777" w:rsidR="008C3397" w:rsidRDefault="008C3397" w:rsidP="008C3397">
      <w:pPr>
        <w:rPr>
          <w:rFonts w:ascii="Arial" w:eastAsia="Arial" w:hAnsi="Arial" w:cs="Arial"/>
        </w:rPr>
      </w:pPr>
    </w:p>
    <w:tbl>
      <w:tblPr>
        <w:tblW w:w="9212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C3397" w14:paraId="26A7816D" w14:textId="77777777" w:rsidTr="00781F7F">
        <w:trPr>
          <w:jc w:val="center"/>
        </w:trPr>
        <w:tc>
          <w:tcPr>
            <w:tcW w:w="4606" w:type="dxa"/>
          </w:tcPr>
          <w:p w14:paraId="4733307D" w14:textId="77777777" w:rsidR="008C3397" w:rsidRDefault="008C3397" w:rsidP="00781F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…………………………………….……….</w:t>
            </w:r>
          </w:p>
        </w:tc>
        <w:tc>
          <w:tcPr>
            <w:tcW w:w="4606" w:type="dxa"/>
          </w:tcPr>
          <w:p w14:paraId="11D800E8" w14:textId="77777777" w:rsidR="008C3397" w:rsidRDefault="008C3397" w:rsidP="00781F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…………………………………….……….</w:t>
            </w:r>
          </w:p>
        </w:tc>
      </w:tr>
      <w:tr w:rsidR="008C3397" w14:paraId="492E1ED2" w14:textId="77777777" w:rsidTr="00781F7F">
        <w:trPr>
          <w:jc w:val="center"/>
        </w:trPr>
        <w:tc>
          <w:tcPr>
            <w:tcW w:w="4606" w:type="dxa"/>
          </w:tcPr>
          <w:p w14:paraId="031CEE78" w14:textId="77777777" w:rsidR="008C3397" w:rsidRDefault="008C3397" w:rsidP="00781F7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Miejscowość, data</w:t>
            </w:r>
          </w:p>
        </w:tc>
        <w:tc>
          <w:tcPr>
            <w:tcW w:w="4606" w:type="dxa"/>
          </w:tcPr>
          <w:p w14:paraId="07F52A18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Czytelny podpis osoby upoważnionej</w:t>
            </w:r>
          </w:p>
          <w:p w14:paraId="635C8C8C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do  reprezentowania  Wykonawcę</w:t>
            </w:r>
          </w:p>
          <w:p w14:paraId="7088BFAC" w14:textId="77777777" w:rsidR="008C3397" w:rsidRDefault="008C3397" w:rsidP="00781F7F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oraz pieczęć imienna</w:t>
            </w:r>
          </w:p>
        </w:tc>
      </w:tr>
      <w:tr w:rsidR="008C3397" w14:paraId="08DDD4D9" w14:textId="77777777" w:rsidTr="00781F7F">
        <w:trPr>
          <w:trHeight w:val="1120"/>
          <w:jc w:val="center"/>
        </w:trPr>
        <w:tc>
          <w:tcPr>
            <w:tcW w:w="9212" w:type="dxa"/>
            <w:gridSpan w:val="2"/>
          </w:tcPr>
          <w:p w14:paraId="7708F922" w14:textId="77777777" w:rsidR="005420D8" w:rsidRDefault="008C3397" w:rsidP="005420D8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…………………………………….…</w:t>
            </w:r>
          </w:p>
          <w:p w14:paraId="05723166" w14:textId="7F8045F6" w:rsidR="008C3397" w:rsidRDefault="008C3397" w:rsidP="005420D8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Pieczęć  firmowa</w:t>
            </w:r>
          </w:p>
        </w:tc>
      </w:tr>
    </w:tbl>
    <w:p w14:paraId="4F6E0314" w14:textId="77777777" w:rsidR="008C3397" w:rsidRPr="008C3397" w:rsidRDefault="008C3397" w:rsidP="005420D8"/>
    <w:sectPr w:rsidR="008C3397" w:rsidRPr="008C3397" w:rsidSect="002D55AC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E41A" w14:textId="77777777" w:rsidR="001B0EB7" w:rsidRDefault="001B0EB7" w:rsidP="00B91C45">
      <w:pPr>
        <w:spacing w:after="0" w:line="240" w:lineRule="auto"/>
      </w:pPr>
      <w:r>
        <w:separator/>
      </w:r>
    </w:p>
  </w:endnote>
  <w:endnote w:type="continuationSeparator" w:id="0">
    <w:p w14:paraId="49D4ACB4" w14:textId="77777777" w:rsidR="001B0EB7" w:rsidRDefault="001B0EB7" w:rsidP="00B9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80C6" w14:textId="77777777" w:rsidR="001B0EB7" w:rsidRDefault="001B0EB7" w:rsidP="00B91C45">
      <w:pPr>
        <w:spacing w:after="0" w:line="240" w:lineRule="auto"/>
      </w:pPr>
      <w:r>
        <w:separator/>
      </w:r>
    </w:p>
  </w:footnote>
  <w:footnote w:type="continuationSeparator" w:id="0">
    <w:p w14:paraId="223DE5EA" w14:textId="77777777" w:rsidR="001B0EB7" w:rsidRDefault="001B0EB7" w:rsidP="00B9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C69" w14:textId="12E79AD3" w:rsidR="00B91C45" w:rsidRDefault="00B91C45" w:rsidP="000B3643">
    <w:pPr>
      <w:pStyle w:val="Nagwek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9B4"/>
    <w:multiLevelType w:val="hybridMultilevel"/>
    <w:tmpl w:val="41FCDD7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575728"/>
    <w:multiLevelType w:val="hybridMultilevel"/>
    <w:tmpl w:val="F1283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4007A"/>
    <w:multiLevelType w:val="multilevel"/>
    <w:tmpl w:val="DBFC05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735C"/>
    <w:multiLevelType w:val="hybridMultilevel"/>
    <w:tmpl w:val="EC504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BE22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3541F"/>
    <w:multiLevelType w:val="multilevel"/>
    <w:tmpl w:val="C6E4C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6097"/>
    <w:multiLevelType w:val="multilevel"/>
    <w:tmpl w:val="B2AACE84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66452DA7"/>
    <w:multiLevelType w:val="multilevel"/>
    <w:tmpl w:val="13169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1C6039"/>
    <w:multiLevelType w:val="multilevel"/>
    <w:tmpl w:val="4E36CD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F6787"/>
    <w:multiLevelType w:val="multilevel"/>
    <w:tmpl w:val="E22C39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6014211">
    <w:abstractNumId w:val="6"/>
  </w:num>
  <w:num w:numId="2" w16cid:durableId="305473718">
    <w:abstractNumId w:val="9"/>
  </w:num>
  <w:num w:numId="3" w16cid:durableId="135267582">
    <w:abstractNumId w:val="7"/>
  </w:num>
  <w:num w:numId="4" w16cid:durableId="1836189604">
    <w:abstractNumId w:val="2"/>
  </w:num>
  <w:num w:numId="5" w16cid:durableId="2078242189">
    <w:abstractNumId w:val="4"/>
  </w:num>
  <w:num w:numId="6" w16cid:durableId="520239910">
    <w:abstractNumId w:val="1"/>
  </w:num>
  <w:num w:numId="7" w16cid:durableId="1513910692">
    <w:abstractNumId w:val="3"/>
  </w:num>
  <w:num w:numId="8" w16cid:durableId="1311783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8813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9587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03"/>
    <w:rsid w:val="000320B5"/>
    <w:rsid w:val="000B3643"/>
    <w:rsid w:val="00102B8F"/>
    <w:rsid w:val="0015159F"/>
    <w:rsid w:val="0016323E"/>
    <w:rsid w:val="001845B6"/>
    <w:rsid w:val="001B0EB7"/>
    <w:rsid w:val="001E6805"/>
    <w:rsid w:val="00245EA1"/>
    <w:rsid w:val="002D55AC"/>
    <w:rsid w:val="003C5861"/>
    <w:rsid w:val="004064D2"/>
    <w:rsid w:val="00490E96"/>
    <w:rsid w:val="004A7379"/>
    <w:rsid w:val="00510F4A"/>
    <w:rsid w:val="005420D8"/>
    <w:rsid w:val="00586578"/>
    <w:rsid w:val="005A1862"/>
    <w:rsid w:val="00611304"/>
    <w:rsid w:val="00615A38"/>
    <w:rsid w:val="0070707B"/>
    <w:rsid w:val="007C4E3B"/>
    <w:rsid w:val="00821F72"/>
    <w:rsid w:val="008B3881"/>
    <w:rsid w:val="008C3397"/>
    <w:rsid w:val="0093348D"/>
    <w:rsid w:val="00942871"/>
    <w:rsid w:val="009451EC"/>
    <w:rsid w:val="009744A0"/>
    <w:rsid w:val="009D4F4A"/>
    <w:rsid w:val="00A60F03"/>
    <w:rsid w:val="00A70007"/>
    <w:rsid w:val="00A70EC8"/>
    <w:rsid w:val="00A800BA"/>
    <w:rsid w:val="00B91C45"/>
    <w:rsid w:val="00B93F46"/>
    <w:rsid w:val="00C9413F"/>
    <w:rsid w:val="00CC7884"/>
    <w:rsid w:val="00E35D66"/>
    <w:rsid w:val="00E65891"/>
    <w:rsid w:val="00E9092E"/>
    <w:rsid w:val="00EF7730"/>
    <w:rsid w:val="00F55E5A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7F65D"/>
  <w15:chartTrackingRefBased/>
  <w15:docId w15:val="{70F753C4-7BA9-4D94-B8B1-C884FF8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60F0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5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C45"/>
  </w:style>
  <w:style w:type="paragraph" w:styleId="Stopka">
    <w:name w:val="footer"/>
    <w:basedOn w:val="Normalny"/>
    <w:link w:val="StopkaZnak"/>
    <w:uiPriority w:val="99"/>
    <w:unhideWhenUsed/>
    <w:rsid w:val="00B9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C45"/>
  </w:style>
  <w:style w:type="paragraph" w:styleId="Akapitzlist">
    <w:name w:val="List Paragraph"/>
    <w:basedOn w:val="Normalny"/>
    <w:uiPriority w:val="34"/>
    <w:qFormat/>
    <w:rsid w:val="00E65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36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paragraph" w:customStyle="1" w:styleId="Default">
    <w:name w:val="Default"/>
    <w:rsid w:val="009D4F4A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8C3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D55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tytut\Desktop\Inkubator%20Innowacyjno&#347;ci%202.0\4.%20Logotypy%20i%20szablony\szablon_II2.0_RGB_aktual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szablon_II2.0_RGB_aktualne</Template>
  <TotalTime>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dc:description/>
  <cp:lastModifiedBy>Random</cp:lastModifiedBy>
  <cp:revision>2</cp:revision>
  <cp:lastPrinted>2019-07-24T05:52:00Z</cp:lastPrinted>
  <dcterms:created xsi:type="dcterms:W3CDTF">2022-12-19T12:03:00Z</dcterms:created>
  <dcterms:modified xsi:type="dcterms:W3CDTF">2022-12-19T12:03:00Z</dcterms:modified>
</cp:coreProperties>
</file>