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80D" w14:textId="0AF79D06" w:rsidR="008C3397" w:rsidRPr="00A70007" w:rsidRDefault="008C3397" w:rsidP="008C3397">
      <w:pPr>
        <w:jc w:val="both"/>
        <w:rPr>
          <w:rFonts w:ascii="Arial" w:eastAsia="Arial" w:hAnsi="Arial" w:cs="Arial"/>
          <w:sz w:val="20"/>
          <w:szCs w:val="20"/>
        </w:rPr>
      </w:pPr>
      <w:r w:rsidRPr="00A70007">
        <w:rPr>
          <w:rFonts w:ascii="Arial" w:hAnsi="Arial" w:cs="Arial"/>
          <w:sz w:val="20"/>
          <w:szCs w:val="20"/>
        </w:rPr>
        <w:t xml:space="preserve">Załącznik nr </w:t>
      </w:r>
      <w:r w:rsidR="009744A0">
        <w:rPr>
          <w:rFonts w:ascii="Arial" w:hAnsi="Arial" w:cs="Arial"/>
          <w:sz w:val="20"/>
          <w:szCs w:val="20"/>
        </w:rPr>
        <w:t>2</w:t>
      </w:r>
      <w:r w:rsidRPr="00A70007">
        <w:rPr>
          <w:rFonts w:ascii="Arial" w:hAnsi="Arial" w:cs="Arial"/>
          <w:sz w:val="20"/>
          <w:szCs w:val="20"/>
        </w:rPr>
        <w:t xml:space="preserve"> </w:t>
      </w:r>
    </w:p>
    <w:p w14:paraId="449EA7F3" w14:textId="631DECA6" w:rsidR="008C3397" w:rsidRPr="00A70007" w:rsidRDefault="008C3397" w:rsidP="00A70007">
      <w:pPr>
        <w:jc w:val="center"/>
        <w:rPr>
          <w:rFonts w:ascii="Arial" w:eastAsia="Arial" w:hAnsi="Arial" w:cs="Arial"/>
          <w:b/>
          <w:bCs/>
          <w:color w:val="FF0000"/>
        </w:rPr>
      </w:pPr>
      <w:r w:rsidRPr="008C3397">
        <w:rPr>
          <w:rFonts w:ascii="Arial" w:eastAsia="Arial" w:hAnsi="Arial" w:cs="Arial"/>
          <w:b/>
          <w:bCs/>
        </w:rPr>
        <w:t xml:space="preserve">Formularz Ofertowy do </w:t>
      </w:r>
      <w:r w:rsidRPr="008C3397">
        <w:rPr>
          <w:rFonts w:ascii="Arial" w:eastAsia="Arial" w:hAnsi="Arial" w:cs="Arial"/>
          <w:b/>
          <w:bCs/>
          <w:color w:val="auto"/>
        </w:rPr>
        <w:t xml:space="preserve">zapytania nr </w:t>
      </w:r>
      <w:r w:rsidR="007948DA">
        <w:rPr>
          <w:rFonts w:ascii="Arial" w:eastAsia="Arial" w:hAnsi="Arial" w:cs="Arial"/>
          <w:b/>
          <w:bCs/>
          <w:color w:val="auto"/>
        </w:rPr>
        <w:t>3</w:t>
      </w:r>
      <w:r w:rsidRPr="008C3397">
        <w:rPr>
          <w:rFonts w:ascii="Arial" w:eastAsia="Arial" w:hAnsi="Arial" w:cs="Arial"/>
          <w:b/>
          <w:bCs/>
          <w:color w:val="auto"/>
        </w:rPr>
        <w:t>/20</w:t>
      </w:r>
      <w:r w:rsidR="000B3643">
        <w:rPr>
          <w:rFonts w:ascii="Arial" w:eastAsia="Arial" w:hAnsi="Arial" w:cs="Arial"/>
          <w:b/>
          <w:bCs/>
          <w:color w:val="auto"/>
        </w:rPr>
        <w:t>2</w:t>
      </w:r>
      <w:r w:rsidR="009C44CD">
        <w:rPr>
          <w:rFonts w:ascii="Arial" w:eastAsia="Arial" w:hAnsi="Arial" w:cs="Arial"/>
          <w:b/>
          <w:bCs/>
          <w:color w:val="auto"/>
        </w:rPr>
        <w:t>1</w:t>
      </w:r>
    </w:p>
    <w:p w14:paraId="159E0047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i adres oferenta oraz dane rejestrowe, w tym NIP:</w:t>
      </w:r>
    </w:p>
    <w:p w14:paraId="697D65F4" w14:textId="0AF0E88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ABD2A65" w14:textId="5715663F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1610159F" w14:textId="6B006B9B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21A3FB2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nazwisko, numer telefonu oraz adres email osoby wyznaczonej do kontaktu</w:t>
      </w:r>
    </w:p>
    <w:p w14:paraId="440A355A" w14:textId="0A2D08A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A197E4A" w14:textId="6F9B7132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ceny brutto …………………………………………………………………………………….</w:t>
      </w:r>
    </w:p>
    <w:p w14:paraId="018AEDC6" w14:textId="39528945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ceny netto </w:t>
      </w:r>
    </w:p>
    <w:p w14:paraId="1B43E221" w14:textId="78EA6BE3" w:rsidR="007A3D14" w:rsidRDefault="008C3397" w:rsidP="007A3D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</w:t>
      </w:r>
    </w:p>
    <w:p w14:paraId="107C99B1" w14:textId="42C8160C" w:rsidR="007A3D14" w:rsidRDefault="007A3D14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wykonania przedmiotu zamówienia liczony w dniach kalendarzowych ……………………………………………………………………………………………………………</w:t>
      </w:r>
    </w:p>
    <w:p w14:paraId="023995F8" w14:textId="77777777" w:rsidR="00CF421A" w:rsidRDefault="007948DA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Okres gwarancyjny poszczególnych </w:t>
      </w:r>
      <w:r w:rsidR="00CF421A">
        <w:rPr>
          <w:rFonts w:ascii="Arial" w:eastAsia="Arial" w:hAnsi="Arial" w:cs="Arial"/>
        </w:rPr>
        <w:t>komponentów</w:t>
      </w:r>
    </w:p>
    <w:p w14:paraId="12DD4FEC" w14:textId="46B4B179" w:rsidR="007948DA" w:rsidRDefault="00CF421A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 w:rsidR="00A3223C">
        <w:rPr>
          <w:rFonts w:ascii="Arial" w:eastAsia="Arial" w:hAnsi="Arial" w:cs="Arial"/>
        </w:rPr>
        <w:t xml:space="preserve"> </w:t>
      </w:r>
    </w:p>
    <w:p w14:paraId="6B8656FB" w14:textId="77777777" w:rsidR="007A3D14" w:rsidRDefault="007A3D14" w:rsidP="008C3397">
      <w:pPr>
        <w:rPr>
          <w:rFonts w:ascii="Arial" w:eastAsia="Arial" w:hAnsi="Arial" w:cs="Arial"/>
        </w:rPr>
      </w:pPr>
    </w:p>
    <w:p w14:paraId="47F1A179" w14:textId="73DB39D0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związania ofertą  ……………………………………………………………………………………………………………</w:t>
      </w:r>
    </w:p>
    <w:p w14:paraId="1BCC677D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Oświadczenia:</w:t>
      </w:r>
    </w:p>
    <w:p w14:paraId="0BAAF9A9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iż wyżej wymienione osoby wyraziły zgodę na przetwarzanie ich danych osobowych dla celów związanych z wyborem wykonawcy w ramach przedmiotowego zapytania, zgodnie z ustawą z dnia 29 sierpnia 1997 r. o ochronie danych osobowych (tj. Dz. U. Nr 101 z 2002 r., poz. 926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zm.).</w:t>
      </w:r>
    </w:p>
    <w:p w14:paraId="3938744E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zapoznałem się z treścią zapytania ofertowego, nie wnoszę żadnych zastrzeżeń oraz uzyskałem niezbędne informacje do przygotowania oferty.</w:t>
      </w:r>
    </w:p>
    <w:p w14:paraId="45D298BF" w14:textId="77777777" w:rsidR="008C3397" w:rsidRDefault="008C3397" w:rsidP="008C3397">
      <w:pPr>
        <w:rPr>
          <w:rFonts w:ascii="Arial" w:eastAsia="Arial" w:hAnsi="Arial" w:cs="Arial"/>
        </w:rPr>
      </w:pPr>
    </w:p>
    <w:p w14:paraId="54BF3A7A" w14:textId="77777777" w:rsidR="008C3397" w:rsidRDefault="008C3397" w:rsidP="008C3397">
      <w:pPr>
        <w:rPr>
          <w:rFonts w:ascii="Arial" w:eastAsia="Arial" w:hAnsi="Arial" w:cs="Arial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C3397" w14:paraId="26A7816D" w14:textId="77777777" w:rsidTr="00781F7F">
        <w:trPr>
          <w:jc w:val="center"/>
        </w:trPr>
        <w:tc>
          <w:tcPr>
            <w:tcW w:w="4606" w:type="dxa"/>
          </w:tcPr>
          <w:p w14:paraId="4733307D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  <w:tc>
          <w:tcPr>
            <w:tcW w:w="4606" w:type="dxa"/>
          </w:tcPr>
          <w:p w14:paraId="11D800E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</w:tr>
      <w:tr w:rsidR="008C3397" w14:paraId="492E1ED2" w14:textId="77777777" w:rsidTr="00781F7F">
        <w:trPr>
          <w:jc w:val="center"/>
        </w:trPr>
        <w:tc>
          <w:tcPr>
            <w:tcW w:w="4606" w:type="dxa"/>
          </w:tcPr>
          <w:p w14:paraId="031CEE7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Miejscowość, data</w:t>
            </w:r>
          </w:p>
        </w:tc>
        <w:tc>
          <w:tcPr>
            <w:tcW w:w="4606" w:type="dxa"/>
          </w:tcPr>
          <w:p w14:paraId="07F52A18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Czytelny podpis osoby upoważnionej</w:t>
            </w:r>
          </w:p>
          <w:p w14:paraId="635C8C8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do  reprezentowania  Wykonawcę</w:t>
            </w:r>
          </w:p>
          <w:p w14:paraId="7088BFA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oraz pieczęć imienna</w:t>
            </w:r>
          </w:p>
        </w:tc>
      </w:tr>
      <w:tr w:rsidR="008C3397" w14:paraId="08DDD4D9" w14:textId="77777777" w:rsidTr="00781F7F">
        <w:trPr>
          <w:trHeight w:val="1120"/>
          <w:jc w:val="center"/>
        </w:trPr>
        <w:tc>
          <w:tcPr>
            <w:tcW w:w="9212" w:type="dxa"/>
            <w:gridSpan w:val="2"/>
          </w:tcPr>
          <w:p w14:paraId="744DFDA7" w14:textId="77777777" w:rsidR="008C3397" w:rsidRDefault="008C3397" w:rsidP="00CF421A">
            <w:pPr>
              <w:tabs>
                <w:tab w:val="left" w:pos="1701"/>
              </w:tabs>
              <w:rPr>
                <w:rFonts w:ascii="Arial" w:eastAsia="Arial" w:hAnsi="Arial" w:cs="Arial"/>
                <w:i/>
              </w:rPr>
            </w:pPr>
          </w:p>
          <w:p w14:paraId="03F9139D" w14:textId="34683BAD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………………………………….…</w:t>
            </w:r>
          </w:p>
          <w:p w14:paraId="05723166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Pieczęć  firmowa</w:t>
            </w:r>
          </w:p>
        </w:tc>
      </w:tr>
    </w:tbl>
    <w:p w14:paraId="4F6E0314" w14:textId="77777777" w:rsidR="008C3397" w:rsidRPr="008C3397" w:rsidRDefault="008C3397" w:rsidP="008C3397"/>
    <w:sectPr w:rsidR="008C3397" w:rsidRPr="008C3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94BF" w14:textId="77777777" w:rsidR="00203BB6" w:rsidRDefault="00203BB6" w:rsidP="00B91C45">
      <w:pPr>
        <w:spacing w:after="0" w:line="240" w:lineRule="auto"/>
      </w:pPr>
      <w:r>
        <w:separator/>
      </w:r>
    </w:p>
  </w:endnote>
  <w:endnote w:type="continuationSeparator" w:id="0">
    <w:p w14:paraId="156924F7" w14:textId="77777777" w:rsidR="00203BB6" w:rsidRDefault="00203BB6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0B0A" w14:textId="77777777" w:rsidR="00203BB6" w:rsidRDefault="00203BB6" w:rsidP="00B91C45">
      <w:pPr>
        <w:spacing w:after="0" w:line="240" w:lineRule="auto"/>
      </w:pPr>
      <w:r>
        <w:separator/>
      </w:r>
    </w:p>
  </w:footnote>
  <w:footnote w:type="continuationSeparator" w:id="0">
    <w:p w14:paraId="32DE31EE" w14:textId="77777777" w:rsidR="00203BB6" w:rsidRDefault="00203BB6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C69" w14:textId="1646C7B6" w:rsidR="00B91C45" w:rsidRDefault="00B91C45" w:rsidP="000B3643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9B4"/>
    <w:multiLevelType w:val="hybridMultilevel"/>
    <w:tmpl w:val="41FCDD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097"/>
    <w:multiLevelType w:val="multilevel"/>
    <w:tmpl w:val="B2AACE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090E0F"/>
    <w:rsid w:val="000B3643"/>
    <w:rsid w:val="00102B8F"/>
    <w:rsid w:val="0016323E"/>
    <w:rsid w:val="001845B6"/>
    <w:rsid w:val="00203BB6"/>
    <w:rsid w:val="0036059A"/>
    <w:rsid w:val="003C5861"/>
    <w:rsid w:val="00422A0F"/>
    <w:rsid w:val="00490E96"/>
    <w:rsid w:val="004A7379"/>
    <w:rsid w:val="00510F4A"/>
    <w:rsid w:val="00586578"/>
    <w:rsid w:val="005A1862"/>
    <w:rsid w:val="00611304"/>
    <w:rsid w:val="00615A38"/>
    <w:rsid w:val="0070707B"/>
    <w:rsid w:val="007948DA"/>
    <w:rsid w:val="007A3D14"/>
    <w:rsid w:val="007C4E3B"/>
    <w:rsid w:val="00821F72"/>
    <w:rsid w:val="008C3397"/>
    <w:rsid w:val="008D7B9F"/>
    <w:rsid w:val="0093348D"/>
    <w:rsid w:val="00942871"/>
    <w:rsid w:val="009451EC"/>
    <w:rsid w:val="009744A0"/>
    <w:rsid w:val="009C44CD"/>
    <w:rsid w:val="009D4F4A"/>
    <w:rsid w:val="00A3223C"/>
    <w:rsid w:val="00A60F03"/>
    <w:rsid w:val="00A70007"/>
    <w:rsid w:val="00A70EC8"/>
    <w:rsid w:val="00B91C45"/>
    <w:rsid w:val="00CC7884"/>
    <w:rsid w:val="00CF421A"/>
    <w:rsid w:val="00E35D66"/>
    <w:rsid w:val="00E65891"/>
    <w:rsid w:val="00E9092E"/>
    <w:rsid w:val="00EF7730"/>
    <w:rsid w:val="00F55E5A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8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21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Random</cp:lastModifiedBy>
  <cp:revision>3</cp:revision>
  <cp:lastPrinted>2019-07-24T05:52:00Z</cp:lastPrinted>
  <dcterms:created xsi:type="dcterms:W3CDTF">2021-09-01T07:50:00Z</dcterms:created>
  <dcterms:modified xsi:type="dcterms:W3CDTF">2021-09-01T08:10:00Z</dcterms:modified>
</cp:coreProperties>
</file>