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7F49" w14:textId="39127BDA" w:rsidR="009D4F4A" w:rsidRDefault="009D4F4A" w:rsidP="00AF045D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5D09FD">
        <w:rPr>
          <w:rFonts w:ascii="Times New Roman" w:hAnsi="Times New Roman"/>
          <w:b/>
        </w:rPr>
        <w:t>4</w:t>
      </w:r>
    </w:p>
    <w:p w14:paraId="1EB9C855" w14:textId="4C8CC568" w:rsidR="009D4F4A" w:rsidRPr="00D72375" w:rsidRDefault="009D4F4A" w:rsidP="009D4F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72375">
        <w:rPr>
          <w:rFonts w:ascii="Times New Roman" w:hAnsi="Times New Roman"/>
          <w:b/>
        </w:rPr>
        <w:t xml:space="preserve">OŚWIADCZENIE O BRAKU OSOBOWYCH LUB KAPITAŁOWYCH </w:t>
      </w:r>
    </w:p>
    <w:p w14:paraId="5847179B" w14:textId="77777777" w:rsidR="009D4F4A" w:rsidRPr="00D72375" w:rsidRDefault="009D4F4A" w:rsidP="009D4F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72375">
        <w:rPr>
          <w:rFonts w:ascii="Times New Roman" w:hAnsi="Times New Roman"/>
          <w:b/>
        </w:rPr>
        <w:t>POWIĄZAŃ Z ZAMAWIAJĄCYM</w:t>
      </w:r>
    </w:p>
    <w:p w14:paraId="3A616E06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C6B86B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09DAB59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BC3644D" w14:textId="77777777" w:rsidR="009D4F4A" w:rsidRPr="00D72375" w:rsidRDefault="009D4F4A" w:rsidP="009D4F4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Nazwa wykonawcy..................................................................................................................... </w:t>
      </w:r>
    </w:p>
    <w:p w14:paraId="21EBB830" w14:textId="77777777" w:rsidR="009D4F4A" w:rsidRPr="00D72375" w:rsidRDefault="009D4F4A" w:rsidP="009D4F4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B05D796" w14:textId="77777777" w:rsidR="009D4F4A" w:rsidRPr="00D72375" w:rsidRDefault="009D4F4A" w:rsidP="009D4F4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72375">
        <w:rPr>
          <w:rFonts w:ascii="Times New Roman" w:hAnsi="Times New Roman"/>
        </w:rPr>
        <w:t>Adres wykonawcy .......................................................................................................................</w:t>
      </w:r>
    </w:p>
    <w:p w14:paraId="5A2C80A3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4FE3D3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BE40419" w14:textId="77777777" w:rsidR="009D4F4A" w:rsidRPr="00D72375" w:rsidRDefault="009D4F4A" w:rsidP="009D4F4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7E0307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uczestniczeniu w spółce jako wspólnik spółki cywilnej lub spółki osobowej; </w:t>
      </w:r>
    </w:p>
    <w:p w14:paraId="2E471C7B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posiadaniu co najmniej 10 % udziałów lub akcji; </w:t>
      </w:r>
    </w:p>
    <w:p w14:paraId="791C549A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>pełnieniu funkcji członka organu nadzorczego lub zarządzającego, prokurenta, pełnomocnika;</w:t>
      </w:r>
    </w:p>
    <w:p w14:paraId="4EE68172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C00C2A9" w14:textId="77777777" w:rsidR="009D4F4A" w:rsidRPr="00D72375" w:rsidRDefault="009D4F4A" w:rsidP="009D4F4A">
      <w:pPr>
        <w:rPr>
          <w:rFonts w:ascii="Times New Roman" w:hAnsi="Times New Roman"/>
        </w:rPr>
      </w:pPr>
    </w:p>
    <w:p w14:paraId="4438BBD7" w14:textId="77777777" w:rsidR="009D4F4A" w:rsidRPr="00D72375" w:rsidRDefault="009D4F4A" w:rsidP="009D4F4A">
      <w:pPr>
        <w:rPr>
          <w:rFonts w:ascii="Times New Roman" w:hAnsi="Times New Roman"/>
        </w:rPr>
      </w:pPr>
    </w:p>
    <w:p w14:paraId="4F8AF70E" w14:textId="77777777" w:rsidR="009D4F4A" w:rsidRDefault="009D4F4A" w:rsidP="009D4F4A"/>
    <w:p w14:paraId="2134A6A9" w14:textId="77777777" w:rsidR="009D4F4A" w:rsidRDefault="009D4F4A" w:rsidP="009D4F4A"/>
    <w:p w14:paraId="7BEA5B50" w14:textId="77777777" w:rsidR="009D4F4A" w:rsidRDefault="009D4F4A" w:rsidP="009D4F4A">
      <w:pPr>
        <w:pStyle w:val="Default"/>
        <w:rPr>
          <w:rFonts w:ascii="Calibri" w:hAnsi="Calibri" w:cs="Calibri"/>
        </w:rPr>
      </w:pPr>
    </w:p>
    <w:p w14:paraId="68BDF58F" w14:textId="77777777" w:rsidR="009D4F4A" w:rsidRDefault="009D4F4A" w:rsidP="009D4F4A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5A82658F" w14:textId="77777777" w:rsidR="009D4F4A" w:rsidRDefault="009D4F4A" w:rsidP="009D4F4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miejscowość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czytelny podpis osób uprawnionych</w:t>
      </w:r>
    </w:p>
    <w:p w14:paraId="577F0D64" w14:textId="77777777" w:rsidR="009D4F4A" w:rsidRPr="00325A12" w:rsidRDefault="009D4F4A" w:rsidP="009D4F4A">
      <w:pPr>
        <w:ind w:left="4956"/>
      </w:pPr>
      <w:r>
        <w:rPr>
          <w:sz w:val="18"/>
          <w:szCs w:val="18"/>
        </w:rPr>
        <w:t xml:space="preserve">             do reprezentowania </w:t>
      </w:r>
      <w:r>
        <w:t>w</w:t>
      </w:r>
      <w:r>
        <w:rPr>
          <w:sz w:val="18"/>
          <w:szCs w:val="18"/>
        </w:rPr>
        <w:t>ykonawcy</w:t>
      </w:r>
    </w:p>
    <w:p w14:paraId="4031AB7E" w14:textId="77777777" w:rsidR="009D4F4A" w:rsidRDefault="009D4F4A" w:rsidP="009D4F4A"/>
    <w:p w14:paraId="2E23CB14" w14:textId="77777777" w:rsidR="00CC7884" w:rsidRPr="009D4F4A" w:rsidRDefault="00CC7884" w:rsidP="009D4F4A"/>
    <w:sectPr w:rsidR="00CC7884" w:rsidRPr="009D4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B4A83" w14:textId="77777777" w:rsidR="0029688D" w:rsidRDefault="0029688D" w:rsidP="00B91C45">
      <w:pPr>
        <w:spacing w:after="0" w:line="240" w:lineRule="auto"/>
      </w:pPr>
      <w:r>
        <w:separator/>
      </w:r>
    </w:p>
  </w:endnote>
  <w:endnote w:type="continuationSeparator" w:id="0">
    <w:p w14:paraId="52AE7F30" w14:textId="77777777" w:rsidR="0029688D" w:rsidRDefault="0029688D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E69A" w14:textId="77777777" w:rsidR="00131F0D" w:rsidRDefault="00131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9EB7" w14:textId="77777777" w:rsidR="00131F0D" w:rsidRDefault="00131F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CF3A" w14:textId="77777777" w:rsidR="00131F0D" w:rsidRDefault="00131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49330" w14:textId="77777777" w:rsidR="0029688D" w:rsidRDefault="0029688D" w:rsidP="00B91C45">
      <w:pPr>
        <w:spacing w:after="0" w:line="240" w:lineRule="auto"/>
      </w:pPr>
      <w:r>
        <w:separator/>
      </w:r>
    </w:p>
  </w:footnote>
  <w:footnote w:type="continuationSeparator" w:id="0">
    <w:p w14:paraId="4FAD8C87" w14:textId="77777777" w:rsidR="0029688D" w:rsidRDefault="0029688D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8E68" w14:textId="77777777" w:rsidR="00131F0D" w:rsidRDefault="00131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EC69" w14:textId="7C0E370D" w:rsidR="00B91C45" w:rsidRDefault="00B91C45" w:rsidP="00131F0D">
    <w:pPr>
      <w:pStyle w:val="Nagwek"/>
      <w:spacing w:line="36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923C" w14:textId="77777777" w:rsidR="00131F0D" w:rsidRDefault="00131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5728"/>
    <w:multiLevelType w:val="hybridMultilevel"/>
    <w:tmpl w:val="F128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4007A"/>
    <w:multiLevelType w:val="multilevel"/>
    <w:tmpl w:val="DBFC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2735C"/>
    <w:multiLevelType w:val="hybridMultilevel"/>
    <w:tmpl w:val="EC50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BE22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3541F"/>
    <w:multiLevelType w:val="multilevel"/>
    <w:tmpl w:val="C6E4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52DA7"/>
    <w:multiLevelType w:val="multilevel"/>
    <w:tmpl w:val="131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1C6039"/>
    <w:multiLevelType w:val="multilevel"/>
    <w:tmpl w:val="4E36CD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F6787"/>
    <w:multiLevelType w:val="multilevel"/>
    <w:tmpl w:val="E22C3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3"/>
    <w:rsid w:val="00131F0D"/>
    <w:rsid w:val="0016323E"/>
    <w:rsid w:val="001D14F3"/>
    <w:rsid w:val="0029688D"/>
    <w:rsid w:val="00510F4A"/>
    <w:rsid w:val="00554A3C"/>
    <w:rsid w:val="005A1862"/>
    <w:rsid w:val="005D09FD"/>
    <w:rsid w:val="007E6A94"/>
    <w:rsid w:val="00821F72"/>
    <w:rsid w:val="0093348D"/>
    <w:rsid w:val="009D4F4A"/>
    <w:rsid w:val="00A07106"/>
    <w:rsid w:val="00A10082"/>
    <w:rsid w:val="00A60F03"/>
    <w:rsid w:val="00A97D61"/>
    <w:rsid w:val="00AF045D"/>
    <w:rsid w:val="00B91C45"/>
    <w:rsid w:val="00C25C70"/>
    <w:rsid w:val="00CC7884"/>
    <w:rsid w:val="00D8405E"/>
    <w:rsid w:val="00E65891"/>
    <w:rsid w:val="00E9092E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F65D"/>
  <w15:chartTrackingRefBased/>
  <w15:docId w15:val="{70F753C4-7BA9-4D94-B8B1-C884FF8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0F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Akapitzlist">
    <w:name w:val="List Paragraph"/>
    <w:basedOn w:val="Normalny"/>
    <w:uiPriority w:val="34"/>
    <w:qFormat/>
    <w:rsid w:val="00E6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9D4F4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ytut\Desktop\Inkubator%20Innowacyjno&#347;ci%202.0\4.%20Logotypy%20i%20szablony\szablon_II2.0_RGB_aktu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szablon_II2.0_RGB_aktualne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BTT</cp:lastModifiedBy>
  <cp:revision>11</cp:revision>
  <cp:lastPrinted>2019-07-24T05:52:00Z</cp:lastPrinted>
  <dcterms:created xsi:type="dcterms:W3CDTF">2019-07-24T05:52:00Z</dcterms:created>
  <dcterms:modified xsi:type="dcterms:W3CDTF">2020-12-14T08:45:00Z</dcterms:modified>
</cp:coreProperties>
</file>