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4780D" w14:textId="6BE06C5A" w:rsidR="008C3397" w:rsidRPr="00A70007" w:rsidRDefault="008C3397" w:rsidP="008C3397">
      <w:pPr>
        <w:jc w:val="both"/>
        <w:rPr>
          <w:rFonts w:ascii="Arial" w:eastAsia="Arial" w:hAnsi="Arial" w:cs="Arial"/>
          <w:sz w:val="20"/>
          <w:szCs w:val="20"/>
        </w:rPr>
      </w:pPr>
      <w:r w:rsidRPr="00A70007">
        <w:rPr>
          <w:rFonts w:ascii="Arial" w:hAnsi="Arial" w:cs="Arial"/>
          <w:sz w:val="20"/>
          <w:szCs w:val="20"/>
        </w:rPr>
        <w:t xml:space="preserve">Załącznik nr </w:t>
      </w:r>
      <w:r w:rsidR="00B54958">
        <w:rPr>
          <w:rFonts w:ascii="Arial" w:hAnsi="Arial" w:cs="Arial"/>
          <w:sz w:val="20"/>
          <w:szCs w:val="20"/>
        </w:rPr>
        <w:t>3</w:t>
      </w:r>
    </w:p>
    <w:p w14:paraId="449EA7F3" w14:textId="3C200930" w:rsidR="008C3397" w:rsidRPr="00A70007" w:rsidRDefault="00B54958" w:rsidP="00A70007">
      <w:pPr>
        <w:jc w:val="center"/>
        <w:rPr>
          <w:rFonts w:ascii="Arial" w:eastAsia="Arial" w:hAnsi="Arial" w:cs="Arial"/>
          <w:b/>
          <w:bCs/>
          <w:color w:val="FF0000"/>
        </w:rPr>
      </w:pPr>
      <w:r>
        <w:rPr>
          <w:rFonts w:ascii="Arial" w:eastAsia="Arial" w:hAnsi="Arial" w:cs="Arial"/>
          <w:b/>
          <w:bCs/>
        </w:rPr>
        <w:t>Wykaz robót budowlanych</w:t>
      </w:r>
    </w:p>
    <w:p w14:paraId="4F6E0314" w14:textId="091E4B03" w:rsidR="008C3397" w:rsidRDefault="00B54958" w:rsidP="00B54958">
      <w:pPr>
        <w:jc w:val="both"/>
      </w:pPr>
      <w:r>
        <w:t xml:space="preserve">Wykonawca oświadcza, iż </w:t>
      </w:r>
      <w:r>
        <w:t xml:space="preserve">posiada wiedzę i doświadczenie w zakresie przedmiotu zamówienia, co oznacza, że w okresie ostatnich 5 lat przed upływem terminu składania ofert, a jeżeli okres prowadzenia działalności jest krótszy - w tym okresie - wykonał co najmniej 3 zamówienia polegające na wykonaniu remontu w zakresie zbliżonym do opisanego w załączniku nr 1. Dla potwierdzenie spełnienia niniejszego warunku Wykonawca składa wykaz robót budowlanych 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410"/>
        <w:gridCol w:w="5245"/>
        <w:gridCol w:w="3509"/>
      </w:tblGrid>
      <w:tr w:rsidR="00B54958" w14:paraId="67457EA3" w14:textId="77777777" w:rsidTr="00B54958">
        <w:tc>
          <w:tcPr>
            <w:tcW w:w="562" w:type="dxa"/>
          </w:tcPr>
          <w:p w14:paraId="6AB469F6" w14:textId="5B42EF5A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Lp.</w:t>
            </w:r>
          </w:p>
        </w:tc>
        <w:tc>
          <w:tcPr>
            <w:tcW w:w="2268" w:type="dxa"/>
          </w:tcPr>
          <w:p w14:paraId="2651F622" w14:textId="0247F19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Data </w:t>
            </w:r>
          </w:p>
        </w:tc>
        <w:tc>
          <w:tcPr>
            <w:tcW w:w="2410" w:type="dxa"/>
          </w:tcPr>
          <w:p w14:paraId="315C422E" w14:textId="2FF97FE4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Miejsce wykonywania</w:t>
            </w:r>
          </w:p>
        </w:tc>
        <w:tc>
          <w:tcPr>
            <w:tcW w:w="5245" w:type="dxa"/>
          </w:tcPr>
          <w:p w14:paraId="3B63B1A8" w14:textId="2FBA548B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Rodzaj </w:t>
            </w:r>
          </w:p>
        </w:tc>
        <w:tc>
          <w:tcPr>
            <w:tcW w:w="3509" w:type="dxa"/>
          </w:tcPr>
          <w:p w14:paraId="7AA356CA" w14:textId="67CC109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Zamawiający</w:t>
            </w:r>
          </w:p>
        </w:tc>
      </w:tr>
      <w:tr w:rsidR="00B54958" w14:paraId="2E817A9C" w14:textId="77777777" w:rsidTr="00B54958">
        <w:trPr>
          <w:trHeight w:val="1418"/>
        </w:trPr>
        <w:tc>
          <w:tcPr>
            <w:tcW w:w="562" w:type="dxa"/>
          </w:tcPr>
          <w:p w14:paraId="70182BC6" w14:textId="2B328B4E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1.</w:t>
            </w:r>
          </w:p>
        </w:tc>
        <w:tc>
          <w:tcPr>
            <w:tcW w:w="2268" w:type="dxa"/>
          </w:tcPr>
          <w:p w14:paraId="6A542EBB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2410" w:type="dxa"/>
          </w:tcPr>
          <w:p w14:paraId="3A91BA0A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5245" w:type="dxa"/>
          </w:tcPr>
          <w:p w14:paraId="039AE003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509" w:type="dxa"/>
          </w:tcPr>
          <w:p w14:paraId="6790866A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B54958" w14:paraId="4BFBE637" w14:textId="77777777" w:rsidTr="00B54958">
        <w:trPr>
          <w:trHeight w:val="1418"/>
        </w:trPr>
        <w:tc>
          <w:tcPr>
            <w:tcW w:w="562" w:type="dxa"/>
          </w:tcPr>
          <w:p w14:paraId="38496DF1" w14:textId="077198E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2.</w:t>
            </w:r>
          </w:p>
        </w:tc>
        <w:tc>
          <w:tcPr>
            <w:tcW w:w="2268" w:type="dxa"/>
          </w:tcPr>
          <w:p w14:paraId="740B8406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2410" w:type="dxa"/>
          </w:tcPr>
          <w:p w14:paraId="78D4D356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5245" w:type="dxa"/>
          </w:tcPr>
          <w:p w14:paraId="17BC7F82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509" w:type="dxa"/>
          </w:tcPr>
          <w:p w14:paraId="35745C0B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B54958" w14:paraId="4624A48F" w14:textId="77777777" w:rsidTr="00B54958">
        <w:trPr>
          <w:trHeight w:val="1418"/>
        </w:trPr>
        <w:tc>
          <w:tcPr>
            <w:tcW w:w="562" w:type="dxa"/>
          </w:tcPr>
          <w:p w14:paraId="19BBAC1E" w14:textId="1FF12B66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3.</w:t>
            </w:r>
          </w:p>
        </w:tc>
        <w:tc>
          <w:tcPr>
            <w:tcW w:w="2268" w:type="dxa"/>
          </w:tcPr>
          <w:p w14:paraId="4FC6B019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2410" w:type="dxa"/>
          </w:tcPr>
          <w:p w14:paraId="145E8793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5245" w:type="dxa"/>
          </w:tcPr>
          <w:p w14:paraId="0983D9BD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509" w:type="dxa"/>
          </w:tcPr>
          <w:p w14:paraId="2244D824" w14:textId="77777777" w:rsidR="00B54958" w:rsidRDefault="00B54958" w:rsidP="00B54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</w:tbl>
    <w:p w14:paraId="77493993" w14:textId="5428BA07" w:rsidR="00B54958" w:rsidRDefault="00B54958" w:rsidP="00B54958">
      <w:pPr>
        <w:rPr>
          <w:rFonts w:ascii="Arial" w:eastAsia="Arial" w:hAnsi="Arial" w:cs="Arial"/>
        </w:rPr>
      </w:pPr>
    </w:p>
    <w:p w14:paraId="39758113" w14:textId="77777777" w:rsidR="00B54958" w:rsidRDefault="00B54958" w:rsidP="00B54958">
      <w:pPr>
        <w:rPr>
          <w:rFonts w:ascii="Arial" w:eastAsia="Arial" w:hAnsi="Arial" w:cs="Arial"/>
        </w:rPr>
      </w:pPr>
    </w:p>
    <w:tbl>
      <w:tblPr>
        <w:tblW w:w="12758" w:type="dxa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8152"/>
      </w:tblGrid>
      <w:tr w:rsidR="00B54958" w:rsidRPr="00B54958" w14:paraId="44B4F878" w14:textId="77777777" w:rsidTr="00B54958">
        <w:trPr>
          <w:jc w:val="center"/>
        </w:trPr>
        <w:tc>
          <w:tcPr>
            <w:tcW w:w="4606" w:type="dxa"/>
          </w:tcPr>
          <w:p w14:paraId="4F32AF91" w14:textId="77777777" w:rsidR="00B54958" w:rsidRPr="00B54958" w:rsidRDefault="00B54958" w:rsidP="00B54958">
            <w:pPr>
              <w:spacing w:line="360" w:lineRule="auto"/>
              <w:ind w:left="-8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54958">
              <w:rPr>
                <w:rFonts w:ascii="Arial" w:eastAsia="Arial" w:hAnsi="Arial" w:cs="Arial"/>
                <w:sz w:val="20"/>
                <w:szCs w:val="20"/>
              </w:rPr>
              <w:t>…………………………………….……….</w:t>
            </w:r>
          </w:p>
        </w:tc>
        <w:tc>
          <w:tcPr>
            <w:tcW w:w="8152" w:type="dxa"/>
          </w:tcPr>
          <w:p w14:paraId="66862E8E" w14:textId="05253896" w:rsidR="00B54958" w:rsidRPr="00B54958" w:rsidRDefault="00B54958" w:rsidP="005F07A6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Pr="00B54958">
              <w:rPr>
                <w:rFonts w:ascii="Arial" w:eastAsia="Arial" w:hAnsi="Arial" w:cs="Arial"/>
                <w:sz w:val="20"/>
                <w:szCs w:val="20"/>
              </w:rPr>
              <w:t>…………………………………….……….</w:t>
            </w:r>
          </w:p>
        </w:tc>
      </w:tr>
      <w:tr w:rsidR="00B54958" w:rsidRPr="00B54958" w14:paraId="74C7866F" w14:textId="77777777" w:rsidTr="00B54958">
        <w:trPr>
          <w:jc w:val="center"/>
        </w:trPr>
        <w:tc>
          <w:tcPr>
            <w:tcW w:w="4606" w:type="dxa"/>
          </w:tcPr>
          <w:p w14:paraId="6DACE93C" w14:textId="2BC149B1" w:rsidR="00B54958" w:rsidRPr="00B54958" w:rsidRDefault="00B54958" w:rsidP="00B54958">
            <w:pPr>
              <w:spacing w:line="360" w:lineRule="auto"/>
              <w:ind w:left="-8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54958">
              <w:rPr>
                <w:rFonts w:ascii="Arial" w:eastAsia="Arial" w:hAnsi="Arial" w:cs="Arial"/>
                <w:i/>
                <w:sz w:val="20"/>
                <w:szCs w:val="20"/>
              </w:rPr>
              <w:t>Miejscowość, data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8152" w:type="dxa"/>
          </w:tcPr>
          <w:p w14:paraId="1D7C943E" w14:textId="7C76C3E8" w:rsidR="00B54958" w:rsidRPr="00B54958" w:rsidRDefault="00B54958" w:rsidP="005F07A6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                                          </w:t>
            </w:r>
            <w:r w:rsidRPr="00B54958">
              <w:rPr>
                <w:rFonts w:ascii="Arial" w:eastAsia="Arial" w:hAnsi="Arial" w:cs="Arial"/>
                <w:i/>
                <w:sz w:val="20"/>
                <w:szCs w:val="20"/>
              </w:rPr>
              <w:t>Czytelny podpis osoby upoważnionej</w:t>
            </w:r>
          </w:p>
          <w:p w14:paraId="4F4FC24C" w14:textId="1E17B2BE" w:rsidR="00B54958" w:rsidRPr="00B54958" w:rsidRDefault="00B54958" w:rsidP="005F07A6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                                              </w:t>
            </w:r>
            <w:r w:rsidRPr="00B54958">
              <w:rPr>
                <w:rFonts w:ascii="Arial" w:eastAsia="Arial" w:hAnsi="Arial" w:cs="Arial"/>
                <w:i/>
                <w:sz w:val="20"/>
                <w:szCs w:val="20"/>
              </w:rPr>
              <w:t>do  reprezentowania  Wykonawcę</w:t>
            </w:r>
          </w:p>
          <w:p w14:paraId="41DDCB28" w14:textId="0F2AB6FB" w:rsidR="00B54958" w:rsidRPr="00B54958" w:rsidRDefault="00B54958" w:rsidP="005F07A6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                                     </w:t>
            </w:r>
            <w:r w:rsidRPr="00B54958">
              <w:rPr>
                <w:rFonts w:ascii="Arial" w:eastAsia="Arial" w:hAnsi="Arial" w:cs="Arial"/>
                <w:i/>
                <w:sz w:val="20"/>
                <w:szCs w:val="20"/>
              </w:rPr>
              <w:t>oraz pieczęć imienna</w:t>
            </w:r>
          </w:p>
        </w:tc>
      </w:tr>
      <w:tr w:rsidR="00B54958" w:rsidRPr="00B54958" w14:paraId="2497CB1A" w14:textId="77777777" w:rsidTr="00B54958">
        <w:trPr>
          <w:trHeight w:val="1120"/>
          <w:jc w:val="center"/>
        </w:trPr>
        <w:tc>
          <w:tcPr>
            <w:tcW w:w="12758" w:type="dxa"/>
            <w:gridSpan w:val="2"/>
          </w:tcPr>
          <w:p w14:paraId="5A439AA1" w14:textId="77777777" w:rsidR="00B54958" w:rsidRPr="00B54958" w:rsidRDefault="00B54958" w:rsidP="00B54958">
            <w:pPr>
              <w:tabs>
                <w:tab w:val="left" w:pos="1701"/>
              </w:tabs>
              <w:ind w:left="-8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54958">
              <w:rPr>
                <w:rFonts w:ascii="Arial" w:eastAsia="Arial" w:hAnsi="Arial" w:cs="Arial"/>
                <w:i/>
                <w:sz w:val="20"/>
                <w:szCs w:val="20"/>
              </w:rPr>
              <w:t>………………………………….…</w:t>
            </w:r>
          </w:p>
          <w:p w14:paraId="6E8FFADC" w14:textId="77777777" w:rsidR="00B54958" w:rsidRPr="00B54958" w:rsidRDefault="00B54958" w:rsidP="00B54958">
            <w:pPr>
              <w:tabs>
                <w:tab w:val="left" w:pos="1701"/>
              </w:tabs>
              <w:ind w:left="-8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54958">
              <w:rPr>
                <w:rFonts w:ascii="Arial" w:eastAsia="Arial" w:hAnsi="Arial" w:cs="Arial"/>
                <w:i/>
                <w:sz w:val="20"/>
                <w:szCs w:val="20"/>
              </w:rPr>
              <w:t>Pieczęć  firmowa</w:t>
            </w:r>
          </w:p>
        </w:tc>
      </w:tr>
    </w:tbl>
    <w:p w14:paraId="7ABAECA5" w14:textId="77777777" w:rsidR="00B54958" w:rsidRPr="008C3397" w:rsidRDefault="00B54958" w:rsidP="00B54958"/>
    <w:sectPr w:rsidR="00B54958" w:rsidRPr="008C3397" w:rsidSect="00B54958">
      <w:headerReference w:type="default" r:id="rId7"/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5E477" w14:textId="77777777" w:rsidR="009737BF" w:rsidRDefault="009737BF" w:rsidP="00B91C45">
      <w:pPr>
        <w:spacing w:after="0" w:line="240" w:lineRule="auto"/>
      </w:pPr>
      <w:r>
        <w:separator/>
      </w:r>
    </w:p>
  </w:endnote>
  <w:endnote w:type="continuationSeparator" w:id="0">
    <w:p w14:paraId="524A15ED" w14:textId="77777777" w:rsidR="009737BF" w:rsidRDefault="009737BF" w:rsidP="00B9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0E2E5" w14:textId="77777777" w:rsidR="009737BF" w:rsidRDefault="009737BF" w:rsidP="00B91C45">
      <w:pPr>
        <w:spacing w:after="0" w:line="240" w:lineRule="auto"/>
      </w:pPr>
      <w:r>
        <w:separator/>
      </w:r>
    </w:p>
  </w:footnote>
  <w:footnote w:type="continuationSeparator" w:id="0">
    <w:p w14:paraId="3E616146" w14:textId="77777777" w:rsidR="009737BF" w:rsidRDefault="009737BF" w:rsidP="00B9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FEC69" w14:textId="1646C7B6" w:rsidR="00B91C45" w:rsidRDefault="00B91C45" w:rsidP="000B3643">
    <w:pPr>
      <w:pStyle w:val="Nagwek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919B4"/>
    <w:multiLevelType w:val="hybridMultilevel"/>
    <w:tmpl w:val="41FCDD7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575728"/>
    <w:multiLevelType w:val="hybridMultilevel"/>
    <w:tmpl w:val="F1283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4007A"/>
    <w:multiLevelType w:val="multilevel"/>
    <w:tmpl w:val="DBFC05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735C"/>
    <w:multiLevelType w:val="hybridMultilevel"/>
    <w:tmpl w:val="EC504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BE22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3541F"/>
    <w:multiLevelType w:val="multilevel"/>
    <w:tmpl w:val="C6E4C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96097"/>
    <w:multiLevelType w:val="multilevel"/>
    <w:tmpl w:val="B2AACE84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66452DA7"/>
    <w:multiLevelType w:val="multilevel"/>
    <w:tmpl w:val="13169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1C6039"/>
    <w:multiLevelType w:val="multilevel"/>
    <w:tmpl w:val="4E36CD8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F6787"/>
    <w:multiLevelType w:val="multilevel"/>
    <w:tmpl w:val="E22C39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03"/>
    <w:rsid w:val="00090E0F"/>
    <w:rsid w:val="000B3643"/>
    <w:rsid w:val="00102B8F"/>
    <w:rsid w:val="0016323E"/>
    <w:rsid w:val="001845B6"/>
    <w:rsid w:val="003C5861"/>
    <w:rsid w:val="00490E96"/>
    <w:rsid w:val="004A7379"/>
    <w:rsid w:val="00510F4A"/>
    <w:rsid w:val="00580330"/>
    <w:rsid w:val="00586578"/>
    <w:rsid w:val="005A1862"/>
    <w:rsid w:val="00611304"/>
    <w:rsid w:val="00615A38"/>
    <w:rsid w:val="0070707B"/>
    <w:rsid w:val="007A3D14"/>
    <w:rsid w:val="007C4E3B"/>
    <w:rsid w:val="00821F72"/>
    <w:rsid w:val="008C3397"/>
    <w:rsid w:val="0093348D"/>
    <w:rsid w:val="00942871"/>
    <w:rsid w:val="009451EC"/>
    <w:rsid w:val="009737BF"/>
    <w:rsid w:val="009744A0"/>
    <w:rsid w:val="009D4F4A"/>
    <w:rsid w:val="00A60F03"/>
    <w:rsid w:val="00A70007"/>
    <w:rsid w:val="00A70EC8"/>
    <w:rsid w:val="00B54958"/>
    <w:rsid w:val="00B91C45"/>
    <w:rsid w:val="00C16869"/>
    <w:rsid w:val="00C97532"/>
    <w:rsid w:val="00CC7884"/>
    <w:rsid w:val="00E35D66"/>
    <w:rsid w:val="00E65891"/>
    <w:rsid w:val="00E9092E"/>
    <w:rsid w:val="00EF7730"/>
    <w:rsid w:val="00F55E5A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7F65D"/>
  <w15:chartTrackingRefBased/>
  <w15:docId w15:val="{70F753C4-7BA9-4D94-B8B1-C884FF8B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60F0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C45"/>
  </w:style>
  <w:style w:type="paragraph" w:styleId="Stopka">
    <w:name w:val="footer"/>
    <w:basedOn w:val="Normalny"/>
    <w:link w:val="StopkaZnak"/>
    <w:uiPriority w:val="99"/>
    <w:unhideWhenUsed/>
    <w:rsid w:val="00B9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C45"/>
  </w:style>
  <w:style w:type="paragraph" w:styleId="Akapitzlist">
    <w:name w:val="List Paragraph"/>
    <w:basedOn w:val="Normalny"/>
    <w:uiPriority w:val="34"/>
    <w:qFormat/>
    <w:rsid w:val="00E658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360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lang w:eastAsia="en-US"/>
    </w:rPr>
  </w:style>
  <w:style w:type="paragraph" w:customStyle="1" w:styleId="Default">
    <w:name w:val="Default"/>
    <w:rsid w:val="009D4F4A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8C3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B5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tytut\Desktop\Inkubator%20Innowacyjno&#347;ci%202.0\4.%20Logotypy%20i%20szablony\szablon_II2.0_RGB_aktualn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szablon_II2.0_RGB_aktualne</Template>
  <TotalTime>10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dc:description/>
  <cp:lastModifiedBy>BTT</cp:lastModifiedBy>
  <cp:revision>3</cp:revision>
  <cp:lastPrinted>2019-07-24T05:52:00Z</cp:lastPrinted>
  <dcterms:created xsi:type="dcterms:W3CDTF">2020-12-14T08:46:00Z</dcterms:created>
  <dcterms:modified xsi:type="dcterms:W3CDTF">2020-12-14T08:57:00Z</dcterms:modified>
</cp:coreProperties>
</file>