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780D" w14:textId="0AF79D06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9744A0">
        <w:rPr>
          <w:rFonts w:ascii="Arial" w:hAnsi="Arial" w:cs="Arial"/>
          <w:sz w:val="20"/>
          <w:szCs w:val="20"/>
        </w:rPr>
        <w:t>2</w:t>
      </w:r>
      <w:r w:rsidRPr="00A70007">
        <w:rPr>
          <w:rFonts w:ascii="Arial" w:hAnsi="Arial" w:cs="Arial"/>
          <w:sz w:val="20"/>
          <w:szCs w:val="20"/>
        </w:rPr>
        <w:t xml:space="preserve"> </w:t>
      </w:r>
    </w:p>
    <w:p w14:paraId="449EA7F3" w14:textId="5FA287F5" w:rsidR="008C3397" w:rsidRPr="00A70007" w:rsidRDefault="008C3397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 w:rsidRPr="008C3397">
        <w:rPr>
          <w:rFonts w:ascii="Arial" w:eastAsia="Arial" w:hAnsi="Arial" w:cs="Arial"/>
          <w:b/>
          <w:bCs/>
        </w:rPr>
        <w:t xml:space="preserve">Formularz Ofertowy do </w:t>
      </w:r>
      <w:r w:rsidRPr="008C3397">
        <w:rPr>
          <w:rFonts w:ascii="Arial" w:eastAsia="Arial" w:hAnsi="Arial" w:cs="Arial"/>
          <w:b/>
          <w:bCs/>
          <w:color w:val="auto"/>
        </w:rPr>
        <w:t xml:space="preserve">zapytania nr </w:t>
      </w:r>
      <w:r w:rsidR="009C44CD">
        <w:rPr>
          <w:rFonts w:ascii="Arial" w:eastAsia="Arial" w:hAnsi="Arial" w:cs="Arial"/>
          <w:b/>
          <w:bCs/>
          <w:color w:val="auto"/>
        </w:rPr>
        <w:t>1</w:t>
      </w:r>
      <w:r w:rsidRPr="008C3397">
        <w:rPr>
          <w:rFonts w:ascii="Arial" w:eastAsia="Arial" w:hAnsi="Arial" w:cs="Arial"/>
          <w:b/>
          <w:bCs/>
          <w:color w:val="auto"/>
        </w:rPr>
        <w:t>/20</w:t>
      </w:r>
      <w:r w:rsidR="000B3643">
        <w:rPr>
          <w:rFonts w:ascii="Arial" w:eastAsia="Arial" w:hAnsi="Arial" w:cs="Arial"/>
          <w:b/>
          <w:bCs/>
          <w:color w:val="auto"/>
        </w:rPr>
        <w:t>2</w:t>
      </w:r>
      <w:r w:rsidR="009C44CD">
        <w:rPr>
          <w:rFonts w:ascii="Arial" w:eastAsia="Arial" w:hAnsi="Arial" w:cs="Arial"/>
          <w:b/>
          <w:bCs/>
          <w:color w:val="auto"/>
        </w:rPr>
        <w:t>1</w:t>
      </w:r>
    </w:p>
    <w:p w14:paraId="159E0047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oferenta oraz dane rejestrowe, w tym NIP:</w:t>
      </w:r>
    </w:p>
    <w:p w14:paraId="697D65F4" w14:textId="0AF0E88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ABD2A65" w14:textId="5715663F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610159F" w14:textId="6B006B9B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21A3FB2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numer telefonu oraz adres email osoby wyznaczonej do kontaktu</w:t>
      </w:r>
    </w:p>
    <w:p w14:paraId="440A355A" w14:textId="0A2D08A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197E4A" w14:textId="6F9B7132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ceny brutto …………………………………………………………………………………….</w:t>
      </w:r>
    </w:p>
    <w:p w14:paraId="018AEDC6" w14:textId="39528945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netto </w:t>
      </w:r>
    </w:p>
    <w:p w14:paraId="15A6A4CD" w14:textId="55C7B8AD" w:rsidR="008C3397" w:rsidRDefault="008C3397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</w:t>
      </w:r>
    </w:p>
    <w:p w14:paraId="1B43E221" w14:textId="77777777" w:rsidR="007A3D14" w:rsidRDefault="007A3D14" w:rsidP="007A3D14">
      <w:pPr>
        <w:rPr>
          <w:rFonts w:ascii="Arial" w:eastAsia="Arial" w:hAnsi="Arial" w:cs="Arial"/>
        </w:rPr>
      </w:pPr>
    </w:p>
    <w:p w14:paraId="107C99B1" w14:textId="50050464" w:rsidR="007A3D14" w:rsidRDefault="007A3D14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wykonania przedmiotu zamówienia liczony w dniach kalendarzowych - ……………………………………………………………………………………………………………</w:t>
      </w:r>
    </w:p>
    <w:p w14:paraId="6B8656FB" w14:textId="77777777" w:rsidR="007A3D14" w:rsidRDefault="007A3D14" w:rsidP="008C3397">
      <w:pPr>
        <w:rPr>
          <w:rFonts w:ascii="Arial" w:eastAsia="Arial" w:hAnsi="Arial" w:cs="Arial"/>
        </w:rPr>
      </w:pPr>
    </w:p>
    <w:p w14:paraId="47F1A179" w14:textId="1A2B76E3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związania ofertą - ……………………………………………………………………………………………………………</w:t>
      </w:r>
    </w:p>
    <w:p w14:paraId="1BCC677D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Oświadczenia:</w:t>
      </w:r>
    </w:p>
    <w:p w14:paraId="0BAAF9A9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wyżej wymienione osoby wyraziły zgodę na przetwarzanie ich danych osobowych dla celów związanych z wyborem wykonawcy w ramach przedmiotowego zapytania, zgodnie z ustawą z dnia 29 sierpnia 1997 r. o ochronie danych osobowych (tj. Dz. U. Nr 101 z 2002 r., poz. 926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zm.).</w:t>
      </w:r>
    </w:p>
    <w:p w14:paraId="3938744E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zapoznałem się z treścią zapytania ofertowego, nie wnoszę żadnych zastrzeżeń oraz uzyskałem niezbędne informacje do przygotowania oferty.</w:t>
      </w:r>
    </w:p>
    <w:p w14:paraId="45D298BF" w14:textId="77777777" w:rsidR="008C3397" w:rsidRDefault="008C3397" w:rsidP="008C3397">
      <w:pPr>
        <w:rPr>
          <w:rFonts w:ascii="Arial" w:eastAsia="Arial" w:hAnsi="Arial" w:cs="Arial"/>
        </w:rPr>
      </w:pPr>
    </w:p>
    <w:p w14:paraId="54BF3A7A" w14:textId="77777777" w:rsidR="008C3397" w:rsidRDefault="008C3397" w:rsidP="008C3397">
      <w:pPr>
        <w:rPr>
          <w:rFonts w:ascii="Arial" w:eastAsia="Arial" w:hAnsi="Arial" w:cs="Aria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3397" w14:paraId="26A7816D" w14:textId="77777777" w:rsidTr="00781F7F">
        <w:trPr>
          <w:jc w:val="center"/>
        </w:trPr>
        <w:tc>
          <w:tcPr>
            <w:tcW w:w="4606" w:type="dxa"/>
          </w:tcPr>
          <w:p w14:paraId="4733307D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  <w:tc>
          <w:tcPr>
            <w:tcW w:w="4606" w:type="dxa"/>
          </w:tcPr>
          <w:p w14:paraId="11D800E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</w:tr>
      <w:tr w:rsidR="008C3397" w14:paraId="492E1ED2" w14:textId="77777777" w:rsidTr="00781F7F">
        <w:trPr>
          <w:jc w:val="center"/>
        </w:trPr>
        <w:tc>
          <w:tcPr>
            <w:tcW w:w="4606" w:type="dxa"/>
          </w:tcPr>
          <w:p w14:paraId="031CEE7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Miejscowość, data</w:t>
            </w:r>
          </w:p>
        </w:tc>
        <w:tc>
          <w:tcPr>
            <w:tcW w:w="4606" w:type="dxa"/>
          </w:tcPr>
          <w:p w14:paraId="07F52A18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Czytelny podpis osoby upoważnionej</w:t>
            </w:r>
          </w:p>
          <w:p w14:paraId="635C8C8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  reprezentowania  Wykonawcę</w:t>
            </w:r>
          </w:p>
          <w:p w14:paraId="7088BFA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oraz pieczęć imienna</w:t>
            </w:r>
          </w:p>
        </w:tc>
      </w:tr>
      <w:tr w:rsidR="008C3397" w14:paraId="08DDD4D9" w14:textId="77777777" w:rsidTr="00781F7F">
        <w:trPr>
          <w:trHeight w:val="1120"/>
          <w:jc w:val="center"/>
        </w:trPr>
        <w:tc>
          <w:tcPr>
            <w:tcW w:w="9212" w:type="dxa"/>
            <w:gridSpan w:val="2"/>
          </w:tcPr>
          <w:p w14:paraId="09614984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744DFDA7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03F9139D" w14:textId="34683BAD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………………………………….…</w:t>
            </w:r>
          </w:p>
          <w:p w14:paraId="05723166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Pieczęć  firmowa</w:t>
            </w:r>
          </w:p>
        </w:tc>
      </w:tr>
    </w:tbl>
    <w:p w14:paraId="4F6E0314" w14:textId="77777777" w:rsidR="008C3397" w:rsidRPr="008C3397" w:rsidRDefault="008C3397" w:rsidP="008C3397"/>
    <w:sectPr w:rsidR="008C3397" w:rsidRPr="008C3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F70A" w14:textId="77777777" w:rsidR="008D7B9F" w:rsidRDefault="008D7B9F" w:rsidP="00B91C45">
      <w:pPr>
        <w:spacing w:after="0" w:line="240" w:lineRule="auto"/>
      </w:pPr>
      <w:r>
        <w:separator/>
      </w:r>
    </w:p>
  </w:endnote>
  <w:endnote w:type="continuationSeparator" w:id="0">
    <w:p w14:paraId="25D03EFC" w14:textId="77777777" w:rsidR="008D7B9F" w:rsidRDefault="008D7B9F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48F2" w14:textId="77777777" w:rsidR="008D7B9F" w:rsidRDefault="008D7B9F" w:rsidP="00B91C45">
      <w:pPr>
        <w:spacing w:after="0" w:line="240" w:lineRule="auto"/>
      </w:pPr>
      <w:r>
        <w:separator/>
      </w:r>
    </w:p>
  </w:footnote>
  <w:footnote w:type="continuationSeparator" w:id="0">
    <w:p w14:paraId="366894BC" w14:textId="77777777" w:rsidR="008D7B9F" w:rsidRDefault="008D7B9F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C69" w14:textId="1646C7B6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90E0F"/>
    <w:rsid w:val="000B3643"/>
    <w:rsid w:val="00102B8F"/>
    <w:rsid w:val="0016323E"/>
    <w:rsid w:val="001845B6"/>
    <w:rsid w:val="0036059A"/>
    <w:rsid w:val="003C5861"/>
    <w:rsid w:val="00422A0F"/>
    <w:rsid w:val="00490E96"/>
    <w:rsid w:val="004A7379"/>
    <w:rsid w:val="00510F4A"/>
    <w:rsid w:val="00586578"/>
    <w:rsid w:val="005A1862"/>
    <w:rsid w:val="00611304"/>
    <w:rsid w:val="00615A38"/>
    <w:rsid w:val="0070707B"/>
    <w:rsid w:val="007A3D14"/>
    <w:rsid w:val="007C4E3B"/>
    <w:rsid w:val="00821F72"/>
    <w:rsid w:val="008C3397"/>
    <w:rsid w:val="008D7B9F"/>
    <w:rsid w:val="0093348D"/>
    <w:rsid w:val="00942871"/>
    <w:rsid w:val="009451EC"/>
    <w:rsid w:val="009744A0"/>
    <w:rsid w:val="009C44CD"/>
    <w:rsid w:val="009D4F4A"/>
    <w:rsid w:val="00A60F03"/>
    <w:rsid w:val="00A70007"/>
    <w:rsid w:val="00A70EC8"/>
    <w:rsid w:val="00B91C45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21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Random</cp:lastModifiedBy>
  <cp:revision>15</cp:revision>
  <cp:lastPrinted>2019-07-24T05:52:00Z</cp:lastPrinted>
  <dcterms:created xsi:type="dcterms:W3CDTF">2019-07-24T05:58:00Z</dcterms:created>
  <dcterms:modified xsi:type="dcterms:W3CDTF">2021-03-09T06:58:00Z</dcterms:modified>
</cp:coreProperties>
</file>