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0F4E" w14:textId="52B2AA92" w:rsidR="009D4F4A" w:rsidRDefault="009D4F4A" w:rsidP="009D4F4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A07106">
        <w:rPr>
          <w:rFonts w:ascii="Times New Roman" w:hAnsi="Times New Roman"/>
          <w:b/>
        </w:rPr>
        <w:t>2</w:t>
      </w:r>
    </w:p>
    <w:p w14:paraId="45C27F49" w14:textId="77777777" w:rsidR="009D4F4A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EB9C855" w14:textId="4C8CC568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 xml:space="preserve">OŚWIADCZENIE O BRAKU OSOBOWYCH LUB KAPITAŁOWYCH </w:t>
      </w:r>
    </w:p>
    <w:p w14:paraId="5847179B" w14:textId="77777777" w:rsidR="009D4F4A" w:rsidRPr="00D72375" w:rsidRDefault="009D4F4A" w:rsidP="009D4F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72375">
        <w:rPr>
          <w:rFonts w:ascii="Times New Roman" w:hAnsi="Times New Roman"/>
          <w:b/>
        </w:rPr>
        <w:t>POWIĄZAŃ Z ZAMAWIAJĄCYM</w:t>
      </w:r>
    </w:p>
    <w:p w14:paraId="3A616E06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C6B86B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9DAB59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C3644D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Nazwa wykonawcy..................................................................................................................... </w:t>
      </w:r>
    </w:p>
    <w:p w14:paraId="21EBB830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05D796" w14:textId="77777777" w:rsidR="009D4F4A" w:rsidRPr="00D72375" w:rsidRDefault="009D4F4A" w:rsidP="009D4F4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72375">
        <w:rPr>
          <w:rFonts w:ascii="Times New Roman" w:hAnsi="Times New Roman"/>
        </w:rPr>
        <w:t>Adres wykonawcy .......................................................................................................................</w:t>
      </w:r>
    </w:p>
    <w:p w14:paraId="5A2C80A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4FE3D3" w14:textId="77777777" w:rsidR="009D4F4A" w:rsidRPr="00D72375" w:rsidRDefault="009D4F4A" w:rsidP="009D4F4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BE40419" w14:textId="77777777" w:rsidR="009D4F4A" w:rsidRPr="00D72375" w:rsidRDefault="009D4F4A" w:rsidP="009D4F4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7E0307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uczestniczeniu w spółce jako wspólnik spółki cywilnej lub spółki osobowej; </w:t>
      </w:r>
    </w:p>
    <w:p w14:paraId="2E471C7B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posiadaniu co najmniej 10 % udziałów lub akcji; </w:t>
      </w:r>
    </w:p>
    <w:p w14:paraId="791C549A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>pełnieniu funkcji członka organu nadzorczego lub zarządzającego, prokurenta, pełnomocnika;</w:t>
      </w:r>
    </w:p>
    <w:p w14:paraId="4EE68172" w14:textId="77777777" w:rsidR="009D4F4A" w:rsidRPr="00D72375" w:rsidRDefault="009D4F4A" w:rsidP="009D4F4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72375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C00C2A9" w14:textId="77777777" w:rsidR="009D4F4A" w:rsidRPr="00D72375" w:rsidRDefault="009D4F4A" w:rsidP="009D4F4A">
      <w:pPr>
        <w:rPr>
          <w:rFonts w:ascii="Times New Roman" w:hAnsi="Times New Roman"/>
        </w:rPr>
      </w:pPr>
    </w:p>
    <w:p w14:paraId="4438BBD7" w14:textId="77777777" w:rsidR="009D4F4A" w:rsidRPr="00D72375" w:rsidRDefault="009D4F4A" w:rsidP="009D4F4A">
      <w:pPr>
        <w:rPr>
          <w:rFonts w:ascii="Times New Roman" w:hAnsi="Times New Roman"/>
        </w:rPr>
      </w:pPr>
    </w:p>
    <w:p w14:paraId="4F8AF70E" w14:textId="77777777" w:rsidR="009D4F4A" w:rsidRDefault="009D4F4A" w:rsidP="009D4F4A"/>
    <w:p w14:paraId="2134A6A9" w14:textId="77777777" w:rsidR="009D4F4A" w:rsidRDefault="009D4F4A" w:rsidP="009D4F4A"/>
    <w:p w14:paraId="7BEA5B50" w14:textId="77777777" w:rsidR="009D4F4A" w:rsidRDefault="009D4F4A" w:rsidP="009D4F4A">
      <w:pPr>
        <w:pStyle w:val="Default"/>
        <w:rPr>
          <w:rFonts w:ascii="Calibri" w:hAnsi="Calibri" w:cs="Calibri"/>
        </w:rPr>
      </w:pPr>
    </w:p>
    <w:p w14:paraId="68BDF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A82658F" w14:textId="77777777" w:rsidR="009D4F4A" w:rsidRDefault="009D4F4A" w:rsidP="009D4F4A">
      <w:pPr>
        <w:pStyle w:val="Defaul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miejscowość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czytelny podpis osób uprawnionych</w:t>
      </w:r>
    </w:p>
    <w:p w14:paraId="577F0D64" w14:textId="77777777" w:rsidR="009D4F4A" w:rsidRPr="00325A12" w:rsidRDefault="009D4F4A" w:rsidP="009D4F4A">
      <w:pPr>
        <w:ind w:left="4956"/>
      </w:pPr>
      <w:r>
        <w:rPr>
          <w:sz w:val="18"/>
          <w:szCs w:val="18"/>
        </w:rPr>
        <w:t xml:space="preserve">             do reprezentowania </w:t>
      </w:r>
      <w:r>
        <w:t>w</w:t>
      </w:r>
      <w:r>
        <w:rPr>
          <w:sz w:val="18"/>
          <w:szCs w:val="18"/>
        </w:rPr>
        <w:t>ykonawcy</w:t>
      </w:r>
    </w:p>
    <w:p w14:paraId="4031AB7E" w14:textId="77777777" w:rsidR="009D4F4A" w:rsidRDefault="009D4F4A" w:rsidP="009D4F4A"/>
    <w:p w14:paraId="2E23CB14" w14:textId="77777777" w:rsidR="00CC7884" w:rsidRPr="009D4F4A" w:rsidRDefault="00CC7884" w:rsidP="009D4F4A"/>
    <w:sectPr w:rsidR="00CC7884" w:rsidRPr="009D4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26F2" w14:textId="77777777" w:rsidR="00D8405E" w:rsidRDefault="00D8405E" w:rsidP="00B91C45">
      <w:pPr>
        <w:spacing w:after="0" w:line="240" w:lineRule="auto"/>
      </w:pPr>
      <w:r>
        <w:separator/>
      </w:r>
    </w:p>
  </w:endnote>
  <w:endnote w:type="continuationSeparator" w:id="0">
    <w:p w14:paraId="2F13CAE2" w14:textId="77777777" w:rsidR="00D8405E" w:rsidRDefault="00D8405E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E69A" w14:textId="77777777" w:rsidR="00131F0D" w:rsidRDefault="00131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9EB7" w14:textId="77777777" w:rsidR="00131F0D" w:rsidRDefault="00131F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CF3A" w14:textId="77777777" w:rsidR="00131F0D" w:rsidRDefault="00131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8F58" w14:textId="77777777" w:rsidR="00D8405E" w:rsidRDefault="00D8405E" w:rsidP="00B91C45">
      <w:pPr>
        <w:spacing w:after="0" w:line="240" w:lineRule="auto"/>
      </w:pPr>
      <w:r>
        <w:separator/>
      </w:r>
    </w:p>
  </w:footnote>
  <w:footnote w:type="continuationSeparator" w:id="0">
    <w:p w14:paraId="7D39F3E2" w14:textId="77777777" w:rsidR="00D8405E" w:rsidRDefault="00D8405E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8E68" w14:textId="77777777" w:rsidR="00131F0D" w:rsidRDefault="00131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C69" w14:textId="5E7D5D3D" w:rsidR="00B91C45" w:rsidRDefault="00A10082" w:rsidP="00131F0D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204027FE" wp14:editId="584AEBC0">
          <wp:extent cx="5760122" cy="5580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122" cy="55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923C" w14:textId="77777777" w:rsidR="00131F0D" w:rsidRDefault="0013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131F0D"/>
    <w:rsid w:val="0016323E"/>
    <w:rsid w:val="001D14F3"/>
    <w:rsid w:val="00510F4A"/>
    <w:rsid w:val="005A1862"/>
    <w:rsid w:val="00821F72"/>
    <w:rsid w:val="0093348D"/>
    <w:rsid w:val="009D4F4A"/>
    <w:rsid w:val="00A07106"/>
    <w:rsid w:val="00A10082"/>
    <w:rsid w:val="00A60F03"/>
    <w:rsid w:val="00B91C45"/>
    <w:rsid w:val="00C25C70"/>
    <w:rsid w:val="00CC7884"/>
    <w:rsid w:val="00D8405E"/>
    <w:rsid w:val="00E65891"/>
    <w:rsid w:val="00E9092E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6</cp:revision>
  <cp:lastPrinted>2019-07-24T05:52:00Z</cp:lastPrinted>
  <dcterms:created xsi:type="dcterms:W3CDTF">2019-07-24T05:52:00Z</dcterms:created>
  <dcterms:modified xsi:type="dcterms:W3CDTF">2020-06-30T07:38:00Z</dcterms:modified>
</cp:coreProperties>
</file>