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780D" w14:textId="601469C1" w:rsidR="008C3397" w:rsidRPr="00A70007" w:rsidRDefault="008C3397" w:rsidP="008C3397">
      <w:pPr>
        <w:jc w:val="both"/>
        <w:rPr>
          <w:rFonts w:ascii="Arial" w:eastAsia="Arial" w:hAnsi="Arial" w:cs="Arial"/>
          <w:sz w:val="20"/>
          <w:szCs w:val="20"/>
        </w:rPr>
      </w:pPr>
      <w:r w:rsidRPr="00A70007">
        <w:rPr>
          <w:rFonts w:ascii="Arial" w:hAnsi="Arial" w:cs="Arial"/>
          <w:sz w:val="20"/>
          <w:szCs w:val="20"/>
        </w:rPr>
        <w:t xml:space="preserve">Załącznik nr </w:t>
      </w:r>
      <w:r w:rsidR="009744A0">
        <w:rPr>
          <w:rFonts w:ascii="Arial" w:hAnsi="Arial" w:cs="Arial"/>
          <w:sz w:val="20"/>
          <w:szCs w:val="20"/>
        </w:rPr>
        <w:t>2</w:t>
      </w:r>
      <w:r w:rsidRPr="00A70007">
        <w:rPr>
          <w:rFonts w:ascii="Arial" w:hAnsi="Arial" w:cs="Arial"/>
          <w:sz w:val="20"/>
          <w:szCs w:val="20"/>
        </w:rPr>
        <w:t xml:space="preserve"> do Zapytania ofertowego nr </w:t>
      </w:r>
      <w:r w:rsidR="009744A0">
        <w:rPr>
          <w:rFonts w:ascii="Arial" w:hAnsi="Arial" w:cs="Arial"/>
          <w:sz w:val="20"/>
          <w:szCs w:val="20"/>
        </w:rPr>
        <w:t>2</w:t>
      </w:r>
      <w:r w:rsidRPr="00A70007">
        <w:rPr>
          <w:rFonts w:ascii="Arial" w:hAnsi="Arial" w:cs="Arial"/>
          <w:sz w:val="20"/>
          <w:szCs w:val="20"/>
        </w:rPr>
        <w:t>/20</w:t>
      </w:r>
      <w:r w:rsidR="000B3643">
        <w:rPr>
          <w:rFonts w:ascii="Arial" w:hAnsi="Arial" w:cs="Arial"/>
          <w:sz w:val="20"/>
          <w:szCs w:val="20"/>
        </w:rPr>
        <w:t>20</w:t>
      </w:r>
      <w:r w:rsidRPr="00A70007">
        <w:rPr>
          <w:rFonts w:ascii="Arial" w:hAnsi="Arial" w:cs="Arial"/>
          <w:sz w:val="20"/>
          <w:szCs w:val="20"/>
        </w:rPr>
        <w:t xml:space="preserve"> na </w:t>
      </w:r>
      <w:r w:rsidR="00611304" w:rsidRPr="00A70007">
        <w:rPr>
          <w:rFonts w:ascii="Arial" w:hAnsi="Arial" w:cs="Arial"/>
          <w:sz w:val="20"/>
          <w:szCs w:val="20"/>
        </w:rPr>
        <w:t>„</w:t>
      </w:r>
      <w:r w:rsidR="009744A0" w:rsidRPr="009744A0">
        <w:rPr>
          <w:rFonts w:ascii="Arial" w:hAnsi="Arial" w:cs="Arial"/>
          <w:sz w:val="20"/>
          <w:szCs w:val="20"/>
        </w:rPr>
        <w:t>Zakup licencji wieczystej na pakiet oprogramowania typu CAD, CAM, CAQ wraz z wdrożeniem</w:t>
      </w:r>
      <w:r w:rsidR="00611304" w:rsidRPr="00A70007">
        <w:rPr>
          <w:rFonts w:ascii="Arial" w:hAnsi="Arial" w:cs="Arial"/>
          <w:sz w:val="20"/>
          <w:szCs w:val="20"/>
        </w:rPr>
        <w:t>”</w:t>
      </w:r>
    </w:p>
    <w:p w14:paraId="449EA7F3" w14:textId="08A83BF7" w:rsidR="008C3397" w:rsidRPr="00A70007" w:rsidRDefault="008C3397" w:rsidP="00A70007">
      <w:pPr>
        <w:jc w:val="center"/>
        <w:rPr>
          <w:rFonts w:ascii="Arial" w:eastAsia="Arial" w:hAnsi="Arial" w:cs="Arial"/>
          <w:b/>
          <w:bCs/>
          <w:color w:val="FF0000"/>
        </w:rPr>
      </w:pPr>
      <w:r w:rsidRPr="008C3397">
        <w:rPr>
          <w:rFonts w:ascii="Arial" w:eastAsia="Arial" w:hAnsi="Arial" w:cs="Arial"/>
          <w:b/>
          <w:bCs/>
        </w:rPr>
        <w:t xml:space="preserve">Formularz Ofertowy do </w:t>
      </w:r>
      <w:r w:rsidRPr="008C3397">
        <w:rPr>
          <w:rFonts w:ascii="Arial" w:eastAsia="Arial" w:hAnsi="Arial" w:cs="Arial"/>
          <w:b/>
          <w:bCs/>
          <w:color w:val="auto"/>
        </w:rPr>
        <w:t xml:space="preserve">zapytania nr </w:t>
      </w:r>
      <w:r w:rsidR="009744A0">
        <w:rPr>
          <w:rFonts w:ascii="Arial" w:eastAsia="Arial" w:hAnsi="Arial" w:cs="Arial"/>
          <w:b/>
          <w:bCs/>
          <w:color w:val="auto"/>
        </w:rPr>
        <w:t>2</w:t>
      </w:r>
      <w:r w:rsidRPr="008C3397">
        <w:rPr>
          <w:rFonts w:ascii="Arial" w:eastAsia="Arial" w:hAnsi="Arial" w:cs="Arial"/>
          <w:b/>
          <w:bCs/>
          <w:color w:val="auto"/>
        </w:rPr>
        <w:t>/20</w:t>
      </w:r>
      <w:r w:rsidR="000B3643">
        <w:rPr>
          <w:rFonts w:ascii="Arial" w:eastAsia="Arial" w:hAnsi="Arial" w:cs="Arial"/>
          <w:b/>
          <w:bCs/>
          <w:color w:val="auto"/>
        </w:rPr>
        <w:t>20</w:t>
      </w:r>
    </w:p>
    <w:p w14:paraId="159E0047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i adres oferenta oraz dane rejestrowe, w tym NIP:</w:t>
      </w:r>
    </w:p>
    <w:p w14:paraId="697D65F4" w14:textId="0AF0E88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ABD2A65" w14:textId="5715663F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1610159F" w14:textId="6B006B9B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21A3FB2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nazwisko, numer telefonu oraz adres email osoby wyznaczonej do kontaktu</w:t>
      </w:r>
    </w:p>
    <w:p w14:paraId="440A355A" w14:textId="0A2D08A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5A197E4A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Wartość ceny brutto zakupu  …………………………………………………………………………………….</w:t>
      </w:r>
    </w:p>
    <w:p w14:paraId="018AEDC6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Wartość ceny netto zakupu</w:t>
      </w:r>
    </w:p>
    <w:p w14:paraId="15A6A4CD" w14:textId="55C7B8AD" w:rsidR="008C3397" w:rsidRDefault="008C3397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</w:t>
      </w:r>
    </w:p>
    <w:p w14:paraId="350D00A0" w14:textId="77777777" w:rsidR="008C3397" w:rsidRDefault="008C3397" w:rsidP="008C3397">
      <w:pPr>
        <w:tabs>
          <w:tab w:val="left" w:pos="1701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Nazwa i adres Wykonawcy</w:t>
      </w:r>
    </w:p>
    <w:p w14:paraId="4EDDBDC9" w14:textId="49D07BDA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2BC6A2AF" w14:textId="5E2C3981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5448705C" w14:textId="6A04B0F8" w:rsidR="003C5861" w:rsidRDefault="008C3397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3C1DB721" w14:textId="0036405A" w:rsidR="008C3397" w:rsidRDefault="008C3397" w:rsidP="008C3397">
      <w:pPr>
        <w:spacing w:before="280" w:after="280"/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PERSONEL</w:t>
      </w:r>
      <w:r w:rsidR="00102B8F">
        <w:rPr>
          <w:rFonts w:ascii="Arial" w:eastAsia="Arial" w:hAnsi="Arial" w:cs="Arial"/>
          <w:b/>
        </w:rPr>
        <w:t xml:space="preserve"> I DOŚWIADCZENIE</w:t>
      </w:r>
    </w:p>
    <w:p w14:paraId="5ABB6737" w14:textId="77777777" w:rsidR="00102B8F" w:rsidRDefault="00102B8F" w:rsidP="00102B8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Wykaz osób, którymi dysponuje Wykonawca, zdolnymi do wykonania zamówienia</w:t>
      </w:r>
    </w:p>
    <w:p w14:paraId="62738E22" w14:textId="77777777" w:rsidR="00102B8F" w:rsidRDefault="00102B8F" w:rsidP="00102B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oświadcza, iż dysponuje co najmniej jedną osobą, któremu może powierzyć realizację przedmiotowego zamówienia. </w:t>
      </w:r>
    </w:p>
    <w:p w14:paraId="06209070" w14:textId="77777777" w:rsidR="00102B8F" w:rsidRDefault="00102B8F" w:rsidP="00102B8F">
      <w:pPr>
        <w:jc w:val="both"/>
        <w:rPr>
          <w:rFonts w:ascii="Arial" w:eastAsia="Arial" w:hAnsi="Arial" w:cs="Arial"/>
        </w:rPr>
      </w:pPr>
    </w:p>
    <w:tbl>
      <w:tblPr>
        <w:tblW w:w="9775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317"/>
        <w:gridCol w:w="1590"/>
        <w:gridCol w:w="2070"/>
        <w:gridCol w:w="2145"/>
        <w:gridCol w:w="1976"/>
      </w:tblGrid>
      <w:tr w:rsidR="00102B8F" w14:paraId="630D8655" w14:textId="77777777" w:rsidTr="00BC0E5C">
        <w:tc>
          <w:tcPr>
            <w:tcW w:w="677" w:type="dxa"/>
            <w:vAlign w:val="center"/>
          </w:tcPr>
          <w:p w14:paraId="2A51C340" w14:textId="77777777" w:rsidR="00102B8F" w:rsidRDefault="00102B8F" w:rsidP="00BC0E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317" w:type="dxa"/>
            <w:vAlign w:val="center"/>
          </w:tcPr>
          <w:p w14:paraId="1DBC2852" w14:textId="77777777" w:rsidR="00102B8F" w:rsidRDefault="00102B8F" w:rsidP="00BC0E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Imię i nazwisko</w:t>
            </w:r>
          </w:p>
        </w:tc>
        <w:tc>
          <w:tcPr>
            <w:tcW w:w="1590" w:type="dxa"/>
            <w:vAlign w:val="center"/>
          </w:tcPr>
          <w:p w14:paraId="476BC04B" w14:textId="3976DDA2" w:rsidR="00102B8F" w:rsidRDefault="00102B8F" w:rsidP="00102B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Pełniona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funkcja</w:t>
            </w:r>
          </w:p>
        </w:tc>
        <w:tc>
          <w:tcPr>
            <w:tcW w:w="2070" w:type="dxa"/>
            <w:vAlign w:val="center"/>
          </w:tcPr>
          <w:p w14:paraId="6407B605" w14:textId="47DCBB02" w:rsidR="00102B8F" w:rsidRDefault="00102B8F" w:rsidP="00102B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Doświadczenie w przygotowaniu przedmiotu zapytania</w:t>
            </w:r>
          </w:p>
        </w:tc>
        <w:tc>
          <w:tcPr>
            <w:tcW w:w="2145" w:type="dxa"/>
            <w:vAlign w:val="center"/>
          </w:tcPr>
          <w:p w14:paraId="7B5D8100" w14:textId="7B873208" w:rsidR="00102B8F" w:rsidRDefault="00102B8F" w:rsidP="00102B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Posiadane wykształcenie, kwalifikacje i doświadczenie zawodowe</w:t>
            </w:r>
          </w:p>
        </w:tc>
        <w:tc>
          <w:tcPr>
            <w:tcW w:w="1976" w:type="dxa"/>
            <w:vAlign w:val="center"/>
          </w:tcPr>
          <w:p w14:paraId="7D69E89B" w14:textId="0C975911" w:rsidR="00102B8F" w:rsidRDefault="00102B8F" w:rsidP="00102B8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Podstawa do dysponowania osobą</w:t>
            </w:r>
          </w:p>
        </w:tc>
      </w:tr>
      <w:tr w:rsidR="00102B8F" w14:paraId="4F6792D1" w14:textId="77777777" w:rsidTr="00BC0E5C">
        <w:trPr>
          <w:trHeight w:val="560"/>
        </w:trPr>
        <w:tc>
          <w:tcPr>
            <w:tcW w:w="677" w:type="dxa"/>
          </w:tcPr>
          <w:p w14:paraId="18E746D2" w14:textId="77777777" w:rsidR="00102B8F" w:rsidRDefault="00102B8F" w:rsidP="00BC0E5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317" w:type="dxa"/>
          </w:tcPr>
          <w:p w14:paraId="7B9494E4" w14:textId="77777777" w:rsidR="00102B8F" w:rsidRDefault="00102B8F" w:rsidP="00BC0E5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Align w:val="center"/>
          </w:tcPr>
          <w:p w14:paraId="0E20EE49" w14:textId="77777777" w:rsidR="00102B8F" w:rsidRDefault="00102B8F" w:rsidP="00BC0E5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206218F3" w14:textId="77777777" w:rsidR="00102B8F" w:rsidRDefault="00102B8F" w:rsidP="00BC0E5C">
            <w:pPr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</w:tcPr>
          <w:p w14:paraId="6E63DF1E" w14:textId="77777777" w:rsidR="00102B8F" w:rsidRDefault="00102B8F" w:rsidP="00BC0E5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76" w:type="dxa"/>
          </w:tcPr>
          <w:p w14:paraId="08736EA0" w14:textId="77777777" w:rsidR="00102B8F" w:rsidRDefault="00102B8F" w:rsidP="00BC0E5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A11DF97" w14:textId="77777777" w:rsidR="00102B8F" w:rsidRDefault="00102B8F" w:rsidP="008C3397">
      <w:pPr>
        <w:spacing w:before="280" w:after="280"/>
        <w:ind w:left="360"/>
        <w:jc w:val="center"/>
        <w:rPr>
          <w:rFonts w:ascii="Arial" w:eastAsia="Arial" w:hAnsi="Arial" w:cs="Arial"/>
        </w:rPr>
      </w:pPr>
    </w:p>
    <w:p w14:paraId="47F1A179" w14:textId="5C0521DD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związania ofertą - ……………………………………………………………………………………………………………</w:t>
      </w:r>
    </w:p>
    <w:p w14:paraId="1BCC677D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Oświadczenia:</w:t>
      </w:r>
    </w:p>
    <w:p w14:paraId="0BAAF9A9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Wykonawca oświadcza, iż wyżej wymienione osoby wyraziły zgodę na przetwarzanie ich danych osobowych dla celów związanych z wyborem wykonawcy w ramach przedmiotowego zapytania, zgodnie z ustawą z dnia 29 sierpnia 1997 r. o ochronie danych osobowych (tj. Dz. U. Nr 101 z 2002 r., poz. 926 z późn. zm.).</w:t>
      </w:r>
    </w:p>
    <w:p w14:paraId="3938744E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iż zapoznałem się z treścią zapytania ofertowego, nie wnoszę żadnych zastrzeżeń oraz uzyskałem niezbędne informacje do przygotowania oferty.</w:t>
      </w:r>
    </w:p>
    <w:p w14:paraId="45D298BF" w14:textId="77777777" w:rsidR="008C3397" w:rsidRDefault="008C3397" w:rsidP="008C3397">
      <w:pPr>
        <w:rPr>
          <w:rFonts w:ascii="Arial" w:eastAsia="Arial" w:hAnsi="Arial" w:cs="Arial"/>
        </w:rPr>
      </w:pPr>
    </w:p>
    <w:p w14:paraId="3B3AAB02" w14:textId="77777777" w:rsidR="008C3397" w:rsidRDefault="008C3397" w:rsidP="008C3397">
      <w:pPr>
        <w:rPr>
          <w:rFonts w:ascii="Arial" w:eastAsia="Arial" w:hAnsi="Arial" w:cs="Arial"/>
        </w:rPr>
      </w:pPr>
    </w:p>
    <w:p w14:paraId="54BF3A7A" w14:textId="77777777" w:rsidR="008C3397" w:rsidRDefault="008C3397" w:rsidP="008C3397">
      <w:pPr>
        <w:rPr>
          <w:rFonts w:ascii="Arial" w:eastAsia="Arial" w:hAnsi="Arial" w:cs="Arial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C3397" w14:paraId="26A7816D" w14:textId="77777777" w:rsidTr="00781F7F">
        <w:trPr>
          <w:jc w:val="center"/>
        </w:trPr>
        <w:tc>
          <w:tcPr>
            <w:tcW w:w="4606" w:type="dxa"/>
          </w:tcPr>
          <w:p w14:paraId="4733307D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  <w:tc>
          <w:tcPr>
            <w:tcW w:w="4606" w:type="dxa"/>
          </w:tcPr>
          <w:p w14:paraId="11D800E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</w:tr>
      <w:tr w:rsidR="008C3397" w14:paraId="492E1ED2" w14:textId="77777777" w:rsidTr="00781F7F">
        <w:trPr>
          <w:jc w:val="center"/>
        </w:trPr>
        <w:tc>
          <w:tcPr>
            <w:tcW w:w="4606" w:type="dxa"/>
          </w:tcPr>
          <w:p w14:paraId="031CEE7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Miejscowość, data</w:t>
            </w:r>
          </w:p>
        </w:tc>
        <w:tc>
          <w:tcPr>
            <w:tcW w:w="4606" w:type="dxa"/>
          </w:tcPr>
          <w:p w14:paraId="07F52A18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Czytelny podpis osoby upoważnionej</w:t>
            </w:r>
          </w:p>
          <w:p w14:paraId="635C8C8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do  reprezentowania  Wykonawcę</w:t>
            </w:r>
          </w:p>
          <w:p w14:paraId="7088BFA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oraz pieczęć imienna</w:t>
            </w:r>
          </w:p>
        </w:tc>
      </w:tr>
      <w:tr w:rsidR="008C3397" w14:paraId="08DDD4D9" w14:textId="77777777" w:rsidTr="00781F7F">
        <w:trPr>
          <w:trHeight w:val="1120"/>
          <w:jc w:val="center"/>
        </w:trPr>
        <w:tc>
          <w:tcPr>
            <w:tcW w:w="9212" w:type="dxa"/>
            <w:gridSpan w:val="2"/>
          </w:tcPr>
          <w:p w14:paraId="09614984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744DFDA7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6F08F26A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4548CB5D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14AE7632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</w:p>
          <w:p w14:paraId="03F9139D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…………………………………….…</w:t>
            </w:r>
          </w:p>
          <w:p w14:paraId="05723166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Pieczęć  firmowa</w:t>
            </w:r>
          </w:p>
        </w:tc>
      </w:tr>
    </w:tbl>
    <w:p w14:paraId="4F6E0314" w14:textId="77777777" w:rsidR="008C3397" w:rsidRPr="008C3397" w:rsidRDefault="008C3397" w:rsidP="008C3397"/>
    <w:sectPr w:rsidR="008C3397" w:rsidRPr="008C3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61A0" w14:textId="77777777" w:rsidR="001845B6" w:rsidRDefault="001845B6" w:rsidP="00B91C45">
      <w:pPr>
        <w:spacing w:after="0" w:line="240" w:lineRule="auto"/>
      </w:pPr>
      <w:r>
        <w:separator/>
      </w:r>
    </w:p>
  </w:endnote>
  <w:endnote w:type="continuationSeparator" w:id="0">
    <w:p w14:paraId="4731CFD2" w14:textId="77777777" w:rsidR="001845B6" w:rsidRDefault="001845B6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8C09" w14:textId="77777777" w:rsidR="009744A0" w:rsidRDefault="00974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96F9" w14:textId="77777777" w:rsidR="009744A0" w:rsidRDefault="009744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1EE4" w14:textId="77777777" w:rsidR="009744A0" w:rsidRDefault="00974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A1BA" w14:textId="77777777" w:rsidR="001845B6" w:rsidRDefault="001845B6" w:rsidP="00B91C45">
      <w:pPr>
        <w:spacing w:after="0" w:line="240" w:lineRule="auto"/>
      </w:pPr>
      <w:r>
        <w:separator/>
      </w:r>
    </w:p>
  </w:footnote>
  <w:footnote w:type="continuationSeparator" w:id="0">
    <w:p w14:paraId="62B4F5D8" w14:textId="77777777" w:rsidR="001845B6" w:rsidRDefault="001845B6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7F82" w14:textId="77777777" w:rsidR="009744A0" w:rsidRDefault="00974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EC69" w14:textId="26BB7201" w:rsidR="00B91C45" w:rsidRDefault="009744A0" w:rsidP="000B3643">
    <w:pPr>
      <w:pStyle w:val="Nagwek"/>
      <w:spacing w:line="360" w:lineRule="auto"/>
      <w:jc w:val="center"/>
    </w:pPr>
    <w:r>
      <w:rPr>
        <w:noProof/>
      </w:rPr>
      <w:drawing>
        <wp:inline distT="0" distB="0" distL="0" distR="0" wp14:anchorId="2A8EB1FC" wp14:editId="3F4ED69B">
          <wp:extent cx="5760122" cy="5580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122" cy="55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16F1" w14:textId="77777777" w:rsidR="009744A0" w:rsidRDefault="00974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9B4"/>
    <w:multiLevelType w:val="hybridMultilevel"/>
    <w:tmpl w:val="41FCDD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097"/>
    <w:multiLevelType w:val="multilevel"/>
    <w:tmpl w:val="B2AACE8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0B3643"/>
    <w:rsid w:val="00102B8F"/>
    <w:rsid w:val="0016323E"/>
    <w:rsid w:val="001845B6"/>
    <w:rsid w:val="003C5861"/>
    <w:rsid w:val="00490E96"/>
    <w:rsid w:val="004A7379"/>
    <w:rsid w:val="00510F4A"/>
    <w:rsid w:val="005A1862"/>
    <w:rsid w:val="00611304"/>
    <w:rsid w:val="00615A38"/>
    <w:rsid w:val="0070707B"/>
    <w:rsid w:val="007C4E3B"/>
    <w:rsid w:val="00821F72"/>
    <w:rsid w:val="008C3397"/>
    <w:rsid w:val="0093348D"/>
    <w:rsid w:val="00942871"/>
    <w:rsid w:val="009451EC"/>
    <w:rsid w:val="009744A0"/>
    <w:rsid w:val="009D4F4A"/>
    <w:rsid w:val="00A60F03"/>
    <w:rsid w:val="00A70007"/>
    <w:rsid w:val="00B91C45"/>
    <w:rsid w:val="00CC7884"/>
    <w:rsid w:val="00E35D66"/>
    <w:rsid w:val="00E65891"/>
    <w:rsid w:val="00E9092E"/>
    <w:rsid w:val="00EF7730"/>
    <w:rsid w:val="00F55E5A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8C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15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BTT</cp:lastModifiedBy>
  <cp:revision>10</cp:revision>
  <cp:lastPrinted>2019-07-24T05:52:00Z</cp:lastPrinted>
  <dcterms:created xsi:type="dcterms:W3CDTF">2019-07-24T05:58:00Z</dcterms:created>
  <dcterms:modified xsi:type="dcterms:W3CDTF">2020-06-30T07:37:00Z</dcterms:modified>
</cp:coreProperties>
</file>